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F6B" w:rsidRDefault="00891F6B" w14:paraId="7A21A702" w14:textId="77777777"/>
    <w:tbl>
      <w:tblPr>
        <w:tblW w:w="10800" w:type="dxa"/>
        <w:jc w:val="center"/>
        <w:tblBorders>
          <w:top w:val="single" w:color="320190" w:sz="8" w:space="0"/>
          <w:left w:val="single" w:color="320190" w:sz="8" w:space="0"/>
          <w:bottom w:val="single" w:color="320190" w:sz="8" w:space="0"/>
          <w:right w:val="single" w:color="320190" w:sz="8" w:space="0"/>
          <w:insideH w:val="single" w:color="320190" w:sz="6" w:space="0"/>
          <w:insideV w:val="single" w:color="320190" w:sz="6" w:space="0"/>
        </w:tblBorders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5400"/>
        <w:gridCol w:w="5400"/>
      </w:tblGrid>
      <w:tr w:rsidRPr="00402B20" w:rsidR="00F70B57" w:rsidTr="00891F6B" w14:paraId="4AE97486" w14:textId="77777777">
        <w:trPr>
          <w:trHeight w:val="1684"/>
          <w:jc w:val="center"/>
        </w:trPr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1F6B" w:rsidRDefault="00891F6B" w14:paraId="7810F168" w14:textId="77777777"/>
          <w:tbl>
            <w:tblPr>
              <w:tblW w:w="10885" w:type="dxa"/>
              <w:jc w:val="center"/>
              <w:tblLayout w:type="fixed"/>
              <w:tblCellMar>
                <w:top w:w="29" w:type="dxa"/>
                <w:left w:w="259" w:type="dxa"/>
                <w:bottom w:w="29" w:type="dxa"/>
                <w:right w:w="374" w:type="dxa"/>
              </w:tblCellMar>
              <w:tblLook w:val="01E0" w:firstRow="1" w:lastRow="1" w:firstColumn="1" w:lastColumn="1" w:noHBand="0" w:noVBand="0"/>
            </w:tblPr>
            <w:tblGrid>
              <w:gridCol w:w="653"/>
              <w:gridCol w:w="10232"/>
            </w:tblGrid>
            <w:tr w:rsidRPr="0020420F" w:rsidR="00A74F9C" w:rsidTr="00891F6B" w14:paraId="5573D7AF" w14:textId="77777777">
              <w:trPr>
                <w:trHeight w:val="1396"/>
                <w:jc w:val="center"/>
              </w:trPr>
              <w:tc>
                <w:tcPr>
                  <w:tcW w:w="653" w:type="dxa"/>
                  <w:shd w:val="clear" w:color="auto" w:fill="auto"/>
                  <w:vAlign w:val="center"/>
                </w:tcPr>
                <w:p w:rsidR="00A74F9C" w:rsidP="004F16EA" w:rsidRDefault="00A74F9C" w14:paraId="3D0A2262" w14:textId="77777777">
                  <w:pPr>
                    <w:ind w:left="-139"/>
                    <w:jc w:val="center"/>
                    <w:rPr>
                      <w:sz w:val="40"/>
                      <w:szCs w:val="40"/>
                    </w:rPr>
                  </w:pPr>
                </w:p>
                <w:p w:rsidRPr="00A65505" w:rsidR="00A65505" w:rsidP="004F16EA" w:rsidRDefault="00A65505" w14:paraId="48D5F054" w14:textId="77777777">
                  <w:pPr>
                    <w:ind w:left="-139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0232" w:type="dxa"/>
                  <w:shd w:val="clear" w:color="auto" w:fill="auto"/>
                  <w:vAlign w:val="center"/>
                </w:tcPr>
                <w:p w:rsidR="00CF2977" w:rsidP="00891F6B" w:rsidRDefault="00CF2977" w14:paraId="5271A17A" w14:textId="77777777">
                  <w:pPr>
                    <w:rPr>
                      <w:rFonts w:ascii="Calibri" w:hAnsi="Calibri" w:cs="Arial"/>
                      <w:b/>
                      <w:color w:val="203F84"/>
                      <w:sz w:val="40"/>
                      <w:szCs w:val="40"/>
                    </w:rPr>
                  </w:pPr>
                </w:p>
                <w:p w:rsidRPr="000925FB" w:rsidR="00891F6B" w:rsidP="00891F6B" w:rsidRDefault="00891F6B" w14:paraId="6C4CB2CA" w14:textId="77777777">
                  <w:pPr>
                    <w:ind w:hanging="1187"/>
                    <w:rPr>
                      <w:rFonts w:ascii="Calibri" w:hAnsi="Calibri" w:cs="Arial"/>
                      <w:b/>
                      <w:color w:val="203F84"/>
                      <w:sz w:val="40"/>
                      <w:szCs w:val="40"/>
                    </w:rPr>
                  </w:pPr>
                  <w:r>
                    <w:rPr>
                      <w:rFonts w:ascii="Calibri" w:hAnsi="Calibri" w:cs="Arial"/>
                      <w:b/>
                      <w:color w:val="203F84"/>
                      <w:sz w:val="40"/>
                      <w:szCs w:val="40"/>
                    </w:rPr>
                    <w:t>SDCS Careers In International Business/ General Business</w:t>
                  </w:r>
                </w:p>
              </w:tc>
            </w:tr>
          </w:tbl>
          <w:p w:rsidRPr="0020420F" w:rsidR="00A74F9C" w:rsidP="00A74F9C" w:rsidRDefault="00A74F9C" w14:paraId="5826286B" w14:textId="77777777">
            <w:pPr>
              <w:rPr>
                <w:rFonts w:ascii="Calibri" w:hAnsi="Calibri"/>
                <w:sz w:val="40"/>
                <w:szCs w:val="40"/>
              </w:rPr>
            </w:pPr>
          </w:p>
        </w:tc>
      </w:tr>
      <w:tr w:rsidRPr="00553535" w:rsidR="00B94130" w:rsidTr="00891F6B" w14:paraId="14B3E374" w14:textId="77777777">
        <w:trPr>
          <w:trHeight w:val="223"/>
          <w:jc w:val="center"/>
        </w:trPr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8407"/>
            <w:tcMar>
              <w:left w:w="115" w:type="dxa"/>
              <w:right w:w="72" w:type="dxa"/>
            </w:tcMar>
            <w:vAlign w:val="center"/>
          </w:tcPr>
          <w:p w:rsidRPr="00553535" w:rsidR="00402B20" w:rsidP="00553535" w:rsidRDefault="00553535" w14:paraId="792828D8" w14:textId="77777777">
            <w:pPr>
              <w:pStyle w:val="Subtitle"/>
              <w:jc w:val="left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 w:rsidRPr="00553535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Sample Job Titles</w:t>
            </w:r>
            <w:r w:rsidR="00B7364F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 xml:space="preserve"> </w:t>
            </w:r>
            <w:r w:rsidR="00B7364F">
              <w:rPr>
                <w:rFonts w:ascii="Calibri" w:hAnsi="Calibri" w:cs="Arial"/>
                <w:b/>
                <w:i/>
                <w:color w:val="FFFFFF"/>
                <w:sz w:val="22"/>
                <w:szCs w:val="22"/>
              </w:rPr>
              <w:t>(some of the following titles may require additional education)</w:t>
            </w:r>
          </w:p>
        </w:tc>
      </w:tr>
      <w:tr w:rsidRPr="00402B20" w:rsidR="00553535" w:rsidTr="00891F6B" w14:paraId="23C83821" w14:textId="77777777">
        <w:trPr>
          <w:trHeight w:val="451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72" w:type="dxa"/>
            </w:tcMar>
            <w:vAlign w:val="center"/>
          </w:tcPr>
          <w:p w:rsidRPr="00BF21C7" w:rsidR="00BF21C7" w:rsidP="00BF21C7" w:rsidRDefault="008C73CA" w14:paraId="54298BB7" w14:textId="77777777">
            <w:pPr>
              <w:numPr>
                <w:ilvl w:val="0"/>
                <w:numId w:val="39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Marketing Manager</w:t>
            </w:r>
          </w:p>
          <w:p w:rsidRPr="00711FF4" w:rsidR="0021510C" w:rsidP="00BF21C7" w:rsidRDefault="00711FF4" w14:paraId="58E1DC9F" w14:textId="77777777">
            <w:pPr>
              <w:numPr>
                <w:ilvl w:val="0"/>
                <w:numId w:val="39"/>
              </w:numPr>
              <w:rPr>
                <w:rFonts w:ascii="Calibri" w:hAnsi="Calibri" w:cs="Arial"/>
                <w:sz w:val="22"/>
                <w:szCs w:val="22"/>
              </w:rPr>
            </w:pPr>
            <w:r w:rsidRPr="00711FF4">
              <w:rPr>
                <w:rFonts w:ascii="Calibri" w:hAnsi="Calibri" w:cs="Arial"/>
                <w:sz w:val="22"/>
                <w:szCs w:val="22"/>
              </w:rPr>
              <w:t>Business Operations Specialist</w:t>
            </w:r>
          </w:p>
          <w:p w:rsidRPr="00711FF4" w:rsidR="00BF21C7" w:rsidP="00BF21C7" w:rsidRDefault="0021510C" w14:paraId="6BD9A43D" w14:textId="77777777">
            <w:pPr>
              <w:numPr>
                <w:ilvl w:val="0"/>
                <w:numId w:val="39"/>
              </w:numPr>
              <w:rPr>
                <w:rFonts w:ascii="Calibri" w:hAnsi="Calibri" w:cs="Arial"/>
                <w:sz w:val="22"/>
                <w:szCs w:val="22"/>
              </w:rPr>
            </w:pPr>
            <w:r w:rsidRPr="00711FF4">
              <w:rPr>
                <w:rFonts w:ascii="Calibri" w:hAnsi="Calibri" w:cs="Arial"/>
                <w:sz w:val="22"/>
                <w:szCs w:val="22"/>
              </w:rPr>
              <w:t xml:space="preserve">Business Intelligence </w:t>
            </w:r>
            <w:r w:rsidRPr="00711FF4" w:rsidR="00685924">
              <w:rPr>
                <w:rFonts w:ascii="Calibri" w:hAnsi="Calibri" w:cs="Arial"/>
                <w:sz w:val="22"/>
                <w:szCs w:val="22"/>
              </w:rPr>
              <w:t>Analyst</w:t>
            </w:r>
          </w:p>
          <w:p w:rsidRPr="00711FF4" w:rsidR="00BF21C7" w:rsidP="00BF21C7" w:rsidRDefault="0021510C" w14:paraId="177EA841" w14:textId="77777777">
            <w:pPr>
              <w:numPr>
                <w:ilvl w:val="0"/>
                <w:numId w:val="39"/>
              </w:numPr>
              <w:rPr>
                <w:rFonts w:ascii="Calibri" w:hAnsi="Calibri" w:cs="Arial"/>
                <w:sz w:val="22"/>
                <w:szCs w:val="22"/>
              </w:rPr>
            </w:pPr>
            <w:r w:rsidRPr="00711FF4">
              <w:rPr>
                <w:rFonts w:ascii="Calibri" w:hAnsi="Calibri" w:cs="Arial"/>
                <w:sz w:val="22"/>
                <w:szCs w:val="22"/>
              </w:rPr>
              <w:t>Sales</w:t>
            </w:r>
            <w:r w:rsidRPr="00711FF4" w:rsidR="00BF21C7">
              <w:rPr>
                <w:rFonts w:ascii="Calibri" w:hAnsi="Calibri" w:cs="Arial"/>
                <w:sz w:val="22"/>
                <w:szCs w:val="22"/>
              </w:rPr>
              <w:t xml:space="preserve"> Manager</w:t>
            </w:r>
            <w:r w:rsidRPr="00711FF4" w:rsidR="00711FF4">
              <w:rPr>
                <w:rFonts w:ascii="Calibri" w:hAnsi="Calibri" w:cs="Arial"/>
                <w:sz w:val="22"/>
                <w:szCs w:val="22"/>
              </w:rPr>
              <w:t>/Sales Agent</w:t>
            </w:r>
          </w:p>
          <w:p w:rsidRPr="00711FF4" w:rsidR="00BF21C7" w:rsidP="00BF21C7" w:rsidRDefault="00685924" w14:paraId="71099542" w14:textId="77777777">
            <w:pPr>
              <w:numPr>
                <w:ilvl w:val="0"/>
                <w:numId w:val="39"/>
              </w:numPr>
              <w:rPr>
                <w:rFonts w:ascii="Calibri" w:hAnsi="Calibri" w:cs="Arial"/>
                <w:sz w:val="22"/>
                <w:szCs w:val="22"/>
              </w:rPr>
            </w:pPr>
            <w:r w:rsidRPr="00711FF4">
              <w:rPr>
                <w:rFonts w:ascii="Calibri" w:hAnsi="Calibri" w:cs="Arial"/>
                <w:sz w:val="22"/>
                <w:szCs w:val="22"/>
              </w:rPr>
              <w:t>Chief</w:t>
            </w:r>
            <w:r w:rsidRPr="00711FF4" w:rsidR="003A26E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711FF4" w:rsidR="00711FF4">
              <w:rPr>
                <w:rFonts w:ascii="Calibri" w:hAnsi="Calibri" w:cs="Arial"/>
                <w:sz w:val="22"/>
                <w:szCs w:val="22"/>
              </w:rPr>
              <w:t>Executive</w:t>
            </w:r>
          </w:p>
          <w:p w:rsidRPr="00BF21C7" w:rsidR="00A15687" w:rsidP="00711FF4" w:rsidRDefault="00711FF4" w14:paraId="17B00867" w14:textId="77777777">
            <w:pPr>
              <w:numPr>
                <w:ilvl w:val="0"/>
                <w:numId w:val="39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Management Analyst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BF21C7" w:rsidR="00BF21C7" w:rsidP="00BF21C7" w:rsidRDefault="003D4283" w14:paraId="573F21F8" w14:textId="77777777">
            <w:pPr>
              <w:numPr>
                <w:ilvl w:val="0"/>
                <w:numId w:val="39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Entrepre</w:t>
            </w:r>
            <w:r w:rsidR="00EB404D">
              <w:rPr>
                <w:rFonts w:ascii="Calibri" w:hAnsi="Calibri" w:cs="Arial"/>
                <w:sz w:val="22"/>
                <w:szCs w:val="22"/>
              </w:rPr>
              <w:t>neur</w:t>
            </w:r>
          </w:p>
          <w:p w:rsidRPr="00BF21C7" w:rsidR="00BF21C7" w:rsidP="00BF21C7" w:rsidRDefault="00742D4D" w14:paraId="2C071D08" w14:textId="77777777">
            <w:pPr>
              <w:numPr>
                <w:ilvl w:val="0"/>
                <w:numId w:val="39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Promotional Specialist</w:t>
            </w:r>
          </w:p>
          <w:p w:rsidRPr="00711FF4" w:rsidR="00685924" w:rsidP="00BF21C7" w:rsidRDefault="00711FF4" w14:paraId="27F19200" w14:textId="77777777">
            <w:pPr>
              <w:numPr>
                <w:ilvl w:val="0"/>
                <w:numId w:val="39"/>
              </w:numPr>
              <w:rPr>
                <w:rFonts w:ascii="Calibri" w:hAnsi="Calibri" w:cs="Arial"/>
                <w:sz w:val="22"/>
                <w:szCs w:val="22"/>
              </w:rPr>
            </w:pPr>
            <w:r w:rsidRPr="00711FF4">
              <w:rPr>
                <w:rFonts w:ascii="Calibri" w:hAnsi="Calibri" w:cs="Arial"/>
                <w:sz w:val="22"/>
                <w:szCs w:val="22"/>
              </w:rPr>
              <w:t>Labor Relations Specialist</w:t>
            </w:r>
          </w:p>
          <w:p w:rsidRPr="00711FF4" w:rsidR="00BF21C7" w:rsidP="00BF21C7" w:rsidRDefault="00711FF4" w14:paraId="797AD886" w14:textId="77777777">
            <w:pPr>
              <w:numPr>
                <w:ilvl w:val="0"/>
                <w:numId w:val="39"/>
              </w:numPr>
              <w:rPr>
                <w:rFonts w:ascii="Calibri" w:hAnsi="Calibri" w:cs="Arial"/>
                <w:sz w:val="22"/>
                <w:szCs w:val="22"/>
              </w:rPr>
            </w:pPr>
            <w:r w:rsidRPr="00711FF4">
              <w:rPr>
                <w:rFonts w:ascii="Calibri" w:hAnsi="Calibri" w:cs="Arial"/>
                <w:sz w:val="22"/>
                <w:szCs w:val="22"/>
              </w:rPr>
              <w:t>Sales Engineer</w:t>
            </w:r>
          </w:p>
          <w:p w:rsidRPr="00711FF4" w:rsidR="00BF21C7" w:rsidP="00BF21C7" w:rsidRDefault="00711FF4" w14:paraId="78D1744D" w14:textId="77777777">
            <w:pPr>
              <w:numPr>
                <w:ilvl w:val="0"/>
                <w:numId w:val="39"/>
              </w:numPr>
              <w:rPr>
                <w:rFonts w:ascii="Calibri" w:hAnsi="Calibri" w:cs="Arial"/>
                <w:sz w:val="22"/>
                <w:szCs w:val="22"/>
              </w:rPr>
            </w:pPr>
            <w:r w:rsidRPr="00711FF4">
              <w:rPr>
                <w:rFonts w:ascii="Calibri" w:hAnsi="Calibri" w:cs="Arial"/>
                <w:sz w:val="22"/>
                <w:szCs w:val="22"/>
              </w:rPr>
              <w:t>Business Teacher/Faculty</w:t>
            </w:r>
          </w:p>
          <w:p w:rsidRPr="00B7364F" w:rsidR="00B7364F" w:rsidP="00B7364F" w:rsidRDefault="00711FF4" w14:paraId="1667B645" w14:textId="77777777">
            <w:pPr>
              <w:numPr>
                <w:ilvl w:val="0"/>
                <w:numId w:val="39"/>
              </w:numPr>
              <w:rPr>
                <w:rFonts w:ascii="Calibri" w:hAnsi="Calibri" w:cs="Arial"/>
                <w:sz w:val="22"/>
                <w:szCs w:val="22"/>
              </w:rPr>
            </w:pPr>
            <w:r w:rsidRPr="00711FF4">
              <w:rPr>
                <w:rFonts w:ascii="Calibri" w:hAnsi="Calibri" w:cs="Arial"/>
                <w:sz w:val="22"/>
                <w:szCs w:val="22"/>
              </w:rPr>
              <w:t>Project Manager</w:t>
            </w:r>
          </w:p>
        </w:tc>
      </w:tr>
    </w:tbl>
    <w:p w:rsidR="00553535" w:rsidP="005F6E0C" w:rsidRDefault="00553535" w14:paraId="531E1344" w14:textId="77777777">
      <w:pPr>
        <w:rPr>
          <w:rFonts w:ascii="Calibri" w:hAnsi="Calibri" w:cs="Arial"/>
          <w:sz w:val="22"/>
          <w:szCs w:val="22"/>
        </w:rPr>
      </w:pPr>
    </w:p>
    <w:tbl>
      <w:tblPr>
        <w:tblW w:w="10800" w:type="dxa"/>
        <w:jc w:val="center"/>
        <w:tblBorders>
          <w:top w:val="single" w:color="320190" w:sz="8" w:space="0"/>
          <w:left w:val="single" w:color="320190" w:sz="8" w:space="0"/>
          <w:bottom w:val="single" w:color="320190" w:sz="8" w:space="0"/>
          <w:right w:val="single" w:color="320190" w:sz="8" w:space="0"/>
          <w:insideH w:val="single" w:color="320190" w:sz="6" w:space="0"/>
          <w:insideV w:val="single" w:color="320190" w:sz="6" w:space="0"/>
        </w:tblBorders>
        <w:shd w:val="clear" w:color="auto" w:fill="F98407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10800"/>
      </w:tblGrid>
      <w:tr w:rsidRPr="00553535" w:rsidR="00A65505" w:rsidTr="000925FB" w14:paraId="0554C87F" w14:textId="77777777">
        <w:trPr>
          <w:trHeight w:val="151"/>
          <w:jc w:val="center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F98407"/>
            <w:tcMar>
              <w:left w:w="115" w:type="dxa"/>
              <w:right w:w="72" w:type="dxa"/>
            </w:tcMar>
            <w:vAlign w:val="center"/>
          </w:tcPr>
          <w:p w:rsidRPr="00FD4799" w:rsidR="00A65505" w:rsidP="00FD4799" w:rsidRDefault="00A65505" w14:paraId="43D60A45" w14:textId="77777777">
            <w:pPr>
              <w:pStyle w:val="Subtitle"/>
              <w:jc w:val="left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 w:rsidRPr="00FD4799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Our Graduates…Where Are They Now?</w:t>
            </w:r>
          </w:p>
        </w:tc>
      </w:tr>
    </w:tbl>
    <w:p w:rsidRPr="00553535" w:rsidR="00553535" w:rsidP="00553535" w:rsidRDefault="00553535" w14:paraId="209C51EE" w14:textId="77777777">
      <w:pPr>
        <w:ind w:left="360"/>
        <w:rPr>
          <w:rFonts w:ascii="Calibri" w:hAnsi="Calibri" w:cs="Arial"/>
          <w:b/>
          <w:sz w:val="22"/>
          <w:szCs w:val="22"/>
        </w:rPr>
      </w:pPr>
    </w:p>
    <w:p w:rsidRPr="0054722B" w:rsidR="003D4283" w:rsidP="00A65505" w:rsidRDefault="00620EED" w14:paraId="27FFEE3B" w14:textId="77777777">
      <w:pPr>
        <w:rPr>
          <w:rFonts w:ascii="Calibri" w:hAnsi="Calibri" w:cs="Arial"/>
          <w:b/>
          <w:i/>
          <w:sz w:val="22"/>
          <w:szCs w:val="22"/>
        </w:rPr>
      </w:pPr>
      <w:r w:rsidRPr="0054722B">
        <w:rPr>
          <w:rFonts w:ascii="Calibri" w:hAnsi="Calibri" w:cs="Arial"/>
          <w:b/>
          <w:i/>
          <w:sz w:val="22"/>
          <w:szCs w:val="22"/>
        </w:rPr>
        <w:t xml:space="preserve">Alumni </w:t>
      </w:r>
      <w:r w:rsidR="00B7364F">
        <w:rPr>
          <w:rFonts w:ascii="Calibri" w:hAnsi="Calibri" w:cs="Arial"/>
          <w:b/>
          <w:i/>
          <w:sz w:val="22"/>
          <w:szCs w:val="22"/>
        </w:rPr>
        <w:t>who</w:t>
      </w:r>
      <w:r w:rsidRPr="0054722B">
        <w:rPr>
          <w:rFonts w:ascii="Calibri" w:hAnsi="Calibri" w:cs="Arial"/>
          <w:b/>
          <w:i/>
          <w:sz w:val="22"/>
          <w:szCs w:val="22"/>
        </w:rPr>
        <w:t xml:space="preserve"> graduated in the past 1 to 5 years</w:t>
      </w:r>
      <w:r w:rsidRPr="0054722B" w:rsidR="00553535">
        <w:rPr>
          <w:rFonts w:ascii="Calibri" w:hAnsi="Calibri" w:cs="Arial"/>
          <w:b/>
          <w:i/>
          <w:sz w:val="22"/>
          <w:szCs w:val="22"/>
        </w:rPr>
        <w:t xml:space="preserve"> have obtained employment as:</w:t>
      </w:r>
    </w:p>
    <w:p w:rsidRPr="00236366" w:rsidR="00236366" w:rsidP="00BF21C7" w:rsidRDefault="00236366" w14:paraId="2ACEEB81" w14:textId="69BF1E91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236366">
        <w:rPr>
          <w:rFonts w:ascii="Calibri" w:hAnsi="Calibri"/>
          <w:sz w:val="22"/>
          <w:szCs w:val="22"/>
        </w:rPr>
        <w:t>Business Solutions Associate II</w:t>
      </w:r>
      <w:r>
        <w:rPr>
          <w:rFonts w:ascii="Calibri" w:hAnsi="Calibri"/>
          <w:sz w:val="22"/>
          <w:szCs w:val="22"/>
        </w:rPr>
        <w:t>,</w:t>
      </w:r>
      <w:r w:rsidRPr="00236366">
        <w:rPr>
          <w:rFonts w:ascii="Calibri" w:hAnsi="Calibri"/>
          <w:sz w:val="22"/>
          <w:szCs w:val="22"/>
        </w:rPr>
        <w:t xml:space="preserve"> PKF O'Connor Davies, LLP</w:t>
      </w:r>
    </w:p>
    <w:p w:rsidRPr="00F63EE6" w:rsidR="00F63EE6" w:rsidP="00BF21C7" w:rsidRDefault="00F63EE6" w14:paraId="00966D4C" w14:textId="722032E6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F63EE6">
        <w:rPr>
          <w:rFonts w:ascii="Calibri" w:hAnsi="Calibri"/>
          <w:sz w:val="22"/>
          <w:szCs w:val="22"/>
        </w:rPr>
        <w:t>Social Media, SEO &amp; New Business Development</w:t>
      </w:r>
      <w:r>
        <w:rPr>
          <w:rFonts w:ascii="Calibri" w:hAnsi="Calibri"/>
          <w:sz w:val="22"/>
          <w:szCs w:val="22"/>
        </w:rPr>
        <w:t>, Interact Marketing</w:t>
      </w:r>
    </w:p>
    <w:p w:rsidR="00EC430C" w:rsidP="00BF21C7" w:rsidRDefault="00EC430C" w14:paraId="2F5AEFF2" w14:textId="65AFC6DF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5A8B80B7" w:rsidR="00EC430C">
        <w:rPr>
          <w:rFonts w:ascii="Calibri" w:hAnsi="Calibri" w:cs="Arial"/>
          <w:sz w:val="22"/>
          <w:szCs w:val="22"/>
        </w:rPr>
        <w:t>Business Development Coordinator</w:t>
      </w:r>
      <w:r w:rsidRPr="5A8B80B7" w:rsidR="00EC430C">
        <w:rPr>
          <w:rFonts w:ascii="Calibri" w:hAnsi="Calibri" w:cs="Arial"/>
          <w:sz w:val="22"/>
          <w:szCs w:val="22"/>
        </w:rPr>
        <w:t xml:space="preserve">, Aurora Contractors, Inc. </w:t>
      </w:r>
    </w:p>
    <w:p w:rsidR="0BF6E2F8" w:rsidP="5A8B80B7" w:rsidRDefault="0BF6E2F8" w14:paraId="721AF29B" w14:textId="1215E866">
      <w:pPr>
        <w:pStyle w:val="Normal"/>
        <w:numPr>
          <w:ilvl w:val="0"/>
          <w:numId w:val="37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Verdana" w:hAnsi="Verdana" w:eastAsia="Times New Roman" w:cs="Times New Roman"/>
          <w:sz w:val="18"/>
          <w:szCs w:val="18"/>
        </w:rPr>
      </w:pPr>
      <w:r w:rsidRPr="5A8B80B7" w:rsidR="0BF6E2F8">
        <w:rPr>
          <w:rFonts w:ascii="Calibri" w:hAnsi="Calibri"/>
          <w:sz w:val="22"/>
          <w:szCs w:val="22"/>
        </w:rPr>
        <w:t>Human Resources Generalist, Albany College of Pharmacy and Health Sciences</w:t>
      </w:r>
    </w:p>
    <w:p w:rsidR="6C0813BA" w:rsidP="5A8B80B7" w:rsidRDefault="6C0813BA" w14:paraId="49B03384" w14:textId="0608B2C0">
      <w:pPr>
        <w:pStyle w:val="Normal"/>
        <w:bidi w:val="0"/>
        <w:spacing w:before="0" w:beforeAutospacing="off" w:after="0" w:afterAutospacing="off" w:line="259" w:lineRule="auto"/>
        <w:ind w:left="720" w:right="0"/>
        <w:jc w:val="left"/>
      </w:pPr>
      <w:r w:rsidRPr="5A8B80B7" w:rsidR="6C0813BA">
        <w:rPr>
          <w:rFonts w:ascii="Calibri" w:hAnsi="Calibri" w:cs="Arial"/>
          <w:sz w:val="22"/>
          <w:szCs w:val="22"/>
        </w:rPr>
        <w:t>Associate Project Manager, Bonterra</w:t>
      </w:r>
    </w:p>
    <w:p w:rsidRPr="0054722B" w:rsidR="00046EC6" w:rsidP="004C5EFF" w:rsidRDefault="00046EC6" w14:paraId="0FA7C703" w14:textId="77777777">
      <w:pPr>
        <w:ind w:left="720"/>
        <w:rPr>
          <w:rFonts w:ascii="Calibri" w:hAnsi="Calibri" w:cs="Arial"/>
          <w:b/>
          <w:i/>
          <w:sz w:val="22"/>
          <w:szCs w:val="22"/>
        </w:rPr>
      </w:pPr>
    </w:p>
    <w:p w:rsidRPr="0054722B" w:rsidR="003D4283" w:rsidP="005703D8" w:rsidRDefault="00620EED" w14:paraId="136309E1" w14:textId="77777777">
      <w:pPr>
        <w:rPr>
          <w:rFonts w:ascii="Calibri" w:hAnsi="Calibri" w:cs="Arial"/>
          <w:b/>
          <w:i/>
          <w:sz w:val="22"/>
          <w:szCs w:val="22"/>
        </w:rPr>
      </w:pPr>
      <w:r w:rsidRPr="0054722B">
        <w:rPr>
          <w:rFonts w:ascii="Calibri" w:hAnsi="Calibri" w:cs="Arial"/>
          <w:b/>
          <w:i/>
          <w:sz w:val="22"/>
          <w:szCs w:val="22"/>
        </w:rPr>
        <w:t xml:space="preserve">Alumni </w:t>
      </w:r>
      <w:r w:rsidR="00B7364F">
        <w:rPr>
          <w:rFonts w:ascii="Calibri" w:hAnsi="Calibri" w:cs="Arial"/>
          <w:b/>
          <w:i/>
          <w:sz w:val="22"/>
          <w:szCs w:val="22"/>
        </w:rPr>
        <w:t>who</w:t>
      </w:r>
      <w:r w:rsidRPr="0054722B">
        <w:rPr>
          <w:rFonts w:ascii="Calibri" w:hAnsi="Calibri" w:cs="Arial"/>
          <w:b/>
          <w:i/>
          <w:sz w:val="22"/>
          <w:szCs w:val="22"/>
        </w:rPr>
        <w:t xml:space="preserve"> graduated in the past 6 to 10 years have obtained employment as:</w:t>
      </w:r>
    </w:p>
    <w:p w:rsidRPr="007B570B" w:rsidR="007B570B" w:rsidP="00A15687" w:rsidRDefault="007B570B" w14:paraId="5095C3B9" w14:textId="702C92F1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7B570B">
        <w:rPr>
          <w:rFonts w:ascii="Calibri" w:hAnsi="Calibri"/>
          <w:sz w:val="22"/>
          <w:szCs w:val="22"/>
        </w:rPr>
        <w:t>Business Analyst</w:t>
      </w:r>
      <w:r w:rsidR="008D41F5">
        <w:rPr>
          <w:rFonts w:ascii="Calibri" w:hAnsi="Calibri"/>
          <w:sz w:val="22"/>
          <w:szCs w:val="22"/>
        </w:rPr>
        <w:t xml:space="preserve">, </w:t>
      </w:r>
      <w:r w:rsidRPr="007B570B">
        <w:rPr>
          <w:rFonts w:ascii="Calibri" w:hAnsi="Calibri"/>
          <w:sz w:val="22"/>
          <w:szCs w:val="22"/>
        </w:rPr>
        <w:t>MTX Group</w:t>
      </w:r>
    </w:p>
    <w:p w:rsidRPr="008D41F5" w:rsidR="008D41F5" w:rsidP="5A8B80B7" w:rsidRDefault="008D41F5" w14:paraId="6D7C4F96" w14:textId="4E6AE5C7">
      <w:pPr>
        <w:numPr>
          <w:ilvl w:val="0"/>
          <w:numId w:val="37"/>
        </w:numPr>
        <w:rPr>
          <w:rFonts w:ascii="Calibri" w:hAnsi="Calibri"/>
          <w:sz w:val="22"/>
          <w:szCs w:val="22"/>
        </w:rPr>
      </w:pPr>
      <w:r w:rsidRPr="5A8B80B7" w:rsidR="008D41F5">
        <w:rPr>
          <w:rFonts w:ascii="Calibri" w:hAnsi="Calibri"/>
          <w:sz w:val="22"/>
          <w:szCs w:val="22"/>
        </w:rPr>
        <w:t xml:space="preserve">Business </w:t>
      </w:r>
      <w:r w:rsidRPr="5A8B80B7" w:rsidR="7810D84D">
        <w:rPr>
          <w:rFonts w:ascii="Calibri" w:hAnsi="Calibri"/>
          <w:sz w:val="22"/>
          <w:szCs w:val="22"/>
        </w:rPr>
        <w:t>Development Representative</w:t>
      </w:r>
      <w:bookmarkStart w:name="_GoBack" w:id="0"/>
      <w:bookmarkEnd w:id="0"/>
      <w:r w:rsidRPr="5A8B80B7" w:rsidR="021DFEF6">
        <w:rPr>
          <w:rFonts w:ascii="Calibri" w:hAnsi="Calibri"/>
          <w:sz w:val="22"/>
          <w:szCs w:val="22"/>
        </w:rPr>
        <w:t xml:space="preserve"> CrossBorder Solutions</w:t>
      </w:r>
    </w:p>
    <w:p w:rsidRPr="00A17F33" w:rsidR="00A17F33" w:rsidP="00A15687" w:rsidRDefault="00A17F33" w14:paraId="1301B42D" w14:textId="5ECFC045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A17F33">
        <w:rPr>
          <w:rFonts w:ascii="Calibri" w:hAnsi="Calibri"/>
          <w:sz w:val="22"/>
          <w:szCs w:val="22"/>
        </w:rPr>
        <w:t>New Business Development</w:t>
      </w:r>
      <w:r w:rsidR="002C5162">
        <w:rPr>
          <w:rFonts w:ascii="Calibri" w:hAnsi="Calibri"/>
          <w:sz w:val="22"/>
          <w:szCs w:val="22"/>
        </w:rPr>
        <w:t>, F</w:t>
      </w:r>
      <w:r w:rsidRPr="00A17F33">
        <w:rPr>
          <w:rFonts w:ascii="Calibri" w:hAnsi="Calibri"/>
          <w:sz w:val="22"/>
          <w:szCs w:val="22"/>
        </w:rPr>
        <w:t>RPG Northeast</w:t>
      </w:r>
    </w:p>
    <w:p w:rsidRPr="00C7104E" w:rsidR="00C7104E" w:rsidP="00A15687" w:rsidRDefault="00C7104E" w14:paraId="04C1F34A" w14:textId="4EF2BA74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C7104E">
        <w:rPr>
          <w:rFonts w:ascii="Calibri" w:hAnsi="Calibri"/>
          <w:sz w:val="22"/>
          <w:szCs w:val="22"/>
        </w:rPr>
        <w:t>Executive Director</w:t>
      </w:r>
      <w:r>
        <w:rPr>
          <w:rFonts w:ascii="Calibri" w:hAnsi="Calibri"/>
          <w:sz w:val="22"/>
          <w:szCs w:val="22"/>
        </w:rPr>
        <w:t>,</w:t>
      </w:r>
      <w:r w:rsidRPr="00C7104E">
        <w:rPr>
          <w:rFonts w:ascii="Calibri" w:hAnsi="Calibri"/>
          <w:sz w:val="22"/>
          <w:szCs w:val="22"/>
        </w:rPr>
        <w:t xml:space="preserve"> NextGen Chamber of Commerce</w:t>
      </w:r>
    </w:p>
    <w:p w:rsidRPr="0054722B" w:rsidR="00917AAB" w:rsidP="00A15687" w:rsidRDefault="00136B44" w14:paraId="6D67753B" w14:textId="552DA220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5A8B80B7" w:rsidR="00136B44">
        <w:rPr>
          <w:rFonts w:ascii="Calibri" w:hAnsi="Calibri" w:cs="Arial"/>
          <w:sz w:val="22"/>
          <w:szCs w:val="22"/>
        </w:rPr>
        <w:t xml:space="preserve">Senior </w:t>
      </w:r>
      <w:r w:rsidRPr="5A8B80B7" w:rsidR="32196AA8">
        <w:rPr>
          <w:rFonts w:ascii="Calibri" w:hAnsi="Calibri" w:cs="Arial"/>
          <w:sz w:val="22"/>
          <w:szCs w:val="22"/>
        </w:rPr>
        <w:t>Project Manager, City Harvest</w:t>
      </w:r>
    </w:p>
    <w:p w:rsidRPr="0054722B" w:rsidR="008D5235" w:rsidP="008D5235" w:rsidRDefault="008D5235" w14:paraId="35093904" w14:textId="77777777">
      <w:pPr>
        <w:ind w:left="720"/>
        <w:rPr>
          <w:rFonts w:ascii="Calibri" w:hAnsi="Calibri" w:cs="Arial"/>
          <w:sz w:val="22"/>
          <w:szCs w:val="22"/>
        </w:rPr>
      </w:pPr>
    </w:p>
    <w:p w:rsidRPr="0054722B" w:rsidR="003D4283" w:rsidP="00A533A3" w:rsidRDefault="00620EED" w14:paraId="3DDD2D8A" w14:textId="77777777">
      <w:pPr>
        <w:rPr>
          <w:rFonts w:ascii="Calibri" w:hAnsi="Calibri" w:cs="Arial"/>
          <w:b/>
          <w:i/>
          <w:sz w:val="22"/>
          <w:szCs w:val="22"/>
        </w:rPr>
      </w:pPr>
      <w:r w:rsidRPr="0054722B">
        <w:rPr>
          <w:rFonts w:ascii="Calibri" w:hAnsi="Calibri" w:cs="Arial"/>
          <w:b/>
          <w:i/>
          <w:sz w:val="22"/>
          <w:szCs w:val="22"/>
        </w:rPr>
        <w:t xml:space="preserve">Alumni </w:t>
      </w:r>
      <w:r w:rsidR="00B7364F">
        <w:rPr>
          <w:rFonts w:ascii="Calibri" w:hAnsi="Calibri" w:cs="Arial"/>
          <w:b/>
          <w:i/>
          <w:sz w:val="22"/>
          <w:szCs w:val="22"/>
        </w:rPr>
        <w:t>who</w:t>
      </w:r>
      <w:r w:rsidRPr="0054722B">
        <w:rPr>
          <w:rFonts w:ascii="Calibri" w:hAnsi="Calibri" w:cs="Arial"/>
          <w:b/>
          <w:i/>
          <w:sz w:val="22"/>
          <w:szCs w:val="22"/>
        </w:rPr>
        <w:t xml:space="preserve"> graduated over 10 years ago have obtained employment as:</w:t>
      </w:r>
    </w:p>
    <w:p w:rsidRPr="001961C5" w:rsidR="001961C5" w:rsidP="5A8B80B7" w:rsidRDefault="001961C5" w14:paraId="402105F4" w14:textId="7A7B7A0E">
      <w:pPr>
        <w:numPr>
          <w:ilvl w:val="0"/>
          <w:numId w:val="37"/>
        </w:numPr>
        <w:rPr>
          <w:rFonts w:ascii="Calibri" w:hAnsi="Calibri"/>
          <w:sz w:val="22"/>
          <w:szCs w:val="22"/>
        </w:rPr>
      </w:pPr>
      <w:r w:rsidRPr="5A8B80B7" w:rsidR="7424B46F">
        <w:rPr>
          <w:rFonts w:ascii="Calibri" w:hAnsi="Calibri"/>
          <w:sz w:val="22"/>
          <w:szCs w:val="22"/>
        </w:rPr>
        <w:t>As</w:t>
      </w:r>
      <w:r w:rsidRPr="5A8B80B7" w:rsidR="7424B46F">
        <w:rPr>
          <w:rFonts w:ascii="Calibri" w:hAnsi="Calibri"/>
          <w:sz w:val="22"/>
          <w:szCs w:val="22"/>
        </w:rPr>
        <w:t>s</w:t>
      </w:r>
      <w:r w:rsidRPr="5A8B80B7" w:rsidR="7424B46F">
        <w:rPr>
          <w:rFonts w:ascii="Calibri" w:hAnsi="Calibri"/>
          <w:sz w:val="22"/>
          <w:szCs w:val="22"/>
        </w:rPr>
        <w:t>o</w:t>
      </w:r>
      <w:r w:rsidRPr="5A8B80B7" w:rsidR="7424B46F">
        <w:rPr>
          <w:rFonts w:ascii="Calibri" w:hAnsi="Calibri"/>
          <w:sz w:val="22"/>
          <w:szCs w:val="22"/>
        </w:rPr>
        <w:t>c</w:t>
      </w:r>
      <w:r w:rsidRPr="5A8B80B7" w:rsidR="7424B46F">
        <w:rPr>
          <w:rFonts w:ascii="Calibri" w:hAnsi="Calibri"/>
          <w:sz w:val="22"/>
          <w:szCs w:val="22"/>
        </w:rPr>
        <w:t>i</w:t>
      </w:r>
      <w:r w:rsidRPr="5A8B80B7" w:rsidR="7424B46F">
        <w:rPr>
          <w:rFonts w:ascii="Calibri" w:hAnsi="Calibri"/>
          <w:sz w:val="22"/>
          <w:szCs w:val="22"/>
        </w:rPr>
        <w:t>a</w:t>
      </w:r>
      <w:r w:rsidRPr="5A8B80B7" w:rsidR="2437FFF5">
        <w:rPr>
          <w:rFonts w:ascii="Calibri" w:hAnsi="Calibri"/>
          <w:sz w:val="22"/>
          <w:szCs w:val="22"/>
        </w:rPr>
        <w:t>t</w:t>
      </w:r>
      <w:r w:rsidRPr="5A8B80B7" w:rsidR="2437FFF5">
        <w:rPr>
          <w:rFonts w:ascii="Calibri" w:hAnsi="Calibri"/>
          <w:sz w:val="22"/>
          <w:szCs w:val="22"/>
        </w:rPr>
        <w:t>e</w:t>
      </w:r>
      <w:r w:rsidRPr="5A8B80B7" w:rsidR="2437FFF5">
        <w:rPr>
          <w:rFonts w:ascii="Calibri" w:hAnsi="Calibri"/>
          <w:sz w:val="22"/>
          <w:szCs w:val="22"/>
        </w:rPr>
        <w:t xml:space="preserve"> </w:t>
      </w:r>
      <w:r w:rsidRPr="5A8B80B7" w:rsidR="2437FFF5">
        <w:rPr>
          <w:rFonts w:ascii="Calibri" w:hAnsi="Calibri"/>
          <w:sz w:val="22"/>
          <w:szCs w:val="22"/>
        </w:rPr>
        <w:t>D</w:t>
      </w:r>
      <w:r w:rsidRPr="5A8B80B7" w:rsidR="2437FFF5">
        <w:rPr>
          <w:rFonts w:ascii="Calibri" w:hAnsi="Calibri"/>
          <w:sz w:val="22"/>
          <w:szCs w:val="22"/>
        </w:rPr>
        <w:t>i</w:t>
      </w:r>
      <w:r w:rsidRPr="5A8B80B7" w:rsidR="2437FFF5">
        <w:rPr>
          <w:rFonts w:ascii="Calibri" w:hAnsi="Calibri"/>
          <w:sz w:val="22"/>
          <w:szCs w:val="22"/>
        </w:rPr>
        <w:t>r</w:t>
      </w:r>
      <w:r w:rsidRPr="5A8B80B7" w:rsidR="2437FFF5">
        <w:rPr>
          <w:rFonts w:ascii="Calibri" w:hAnsi="Calibri"/>
          <w:sz w:val="22"/>
          <w:szCs w:val="22"/>
        </w:rPr>
        <w:t>e</w:t>
      </w:r>
      <w:r w:rsidRPr="5A8B80B7" w:rsidR="2437FFF5">
        <w:rPr>
          <w:rFonts w:ascii="Calibri" w:hAnsi="Calibri"/>
          <w:sz w:val="22"/>
          <w:szCs w:val="22"/>
        </w:rPr>
        <w:t>c</w:t>
      </w:r>
      <w:r w:rsidRPr="5A8B80B7" w:rsidR="2437FFF5">
        <w:rPr>
          <w:rFonts w:ascii="Calibri" w:hAnsi="Calibri"/>
          <w:sz w:val="22"/>
          <w:szCs w:val="22"/>
        </w:rPr>
        <w:t>t</w:t>
      </w:r>
      <w:r w:rsidRPr="5A8B80B7" w:rsidR="0D34DFFA">
        <w:rPr>
          <w:rFonts w:ascii="Calibri" w:hAnsi="Calibri"/>
          <w:sz w:val="22"/>
          <w:szCs w:val="22"/>
        </w:rPr>
        <w:t>o</w:t>
      </w:r>
      <w:r w:rsidRPr="5A8B80B7" w:rsidR="0D34DFFA">
        <w:rPr>
          <w:rFonts w:ascii="Calibri" w:hAnsi="Calibri"/>
          <w:sz w:val="22"/>
          <w:szCs w:val="22"/>
        </w:rPr>
        <w:t>r</w:t>
      </w:r>
      <w:r w:rsidRPr="5A8B80B7" w:rsidR="0D34DFFA">
        <w:rPr>
          <w:rFonts w:ascii="Calibri" w:hAnsi="Calibri"/>
          <w:sz w:val="22"/>
          <w:szCs w:val="22"/>
        </w:rPr>
        <w:t xml:space="preserve"> </w:t>
      </w:r>
      <w:r w:rsidRPr="5A8B80B7" w:rsidR="0D34DFFA">
        <w:rPr>
          <w:rFonts w:ascii="Calibri" w:hAnsi="Calibri"/>
          <w:sz w:val="22"/>
          <w:szCs w:val="22"/>
        </w:rPr>
        <w:t>o</w:t>
      </w:r>
      <w:r w:rsidRPr="5A8B80B7" w:rsidR="0D34DFFA">
        <w:rPr>
          <w:rFonts w:ascii="Calibri" w:hAnsi="Calibri"/>
          <w:sz w:val="22"/>
          <w:szCs w:val="22"/>
        </w:rPr>
        <w:t>f</w:t>
      </w:r>
      <w:r w:rsidRPr="5A8B80B7" w:rsidR="0D34DFFA">
        <w:rPr>
          <w:rFonts w:ascii="Calibri" w:hAnsi="Calibri"/>
          <w:sz w:val="22"/>
          <w:szCs w:val="22"/>
        </w:rPr>
        <w:t xml:space="preserve"> </w:t>
      </w:r>
      <w:r w:rsidRPr="5A8B80B7" w:rsidR="0D34DFFA">
        <w:rPr>
          <w:rFonts w:ascii="Calibri" w:hAnsi="Calibri"/>
          <w:sz w:val="22"/>
          <w:szCs w:val="22"/>
        </w:rPr>
        <w:t>T</w:t>
      </w:r>
      <w:r w:rsidRPr="5A8B80B7" w:rsidR="0D34DFFA">
        <w:rPr>
          <w:rFonts w:ascii="Calibri" w:hAnsi="Calibri"/>
          <w:sz w:val="22"/>
          <w:szCs w:val="22"/>
        </w:rPr>
        <w:t>e</w:t>
      </w:r>
      <w:r w:rsidRPr="5A8B80B7" w:rsidR="0D34DFFA">
        <w:rPr>
          <w:rFonts w:ascii="Calibri" w:hAnsi="Calibri"/>
          <w:sz w:val="22"/>
          <w:szCs w:val="22"/>
        </w:rPr>
        <w:t>c</w:t>
      </w:r>
      <w:r w:rsidRPr="5A8B80B7" w:rsidR="11E7117D">
        <w:rPr>
          <w:rFonts w:ascii="Calibri" w:hAnsi="Calibri"/>
          <w:sz w:val="22"/>
          <w:szCs w:val="22"/>
        </w:rPr>
        <w:t>h</w:t>
      </w:r>
      <w:r w:rsidRPr="5A8B80B7" w:rsidR="11E7117D">
        <w:rPr>
          <w:rFonts w:ascii="Calibri" w:hAnsi="Calibri"/>
          <w:sz w:val="22"/>
          <w:szCs w:val="22"/>
        </w:rPr>
        <w:t xml:space="preserve"> </w:t>
      </w:r>
      <w:r w:rsidRPr="5A8B80B7" w:rsidR="11E7117D">
        <w:rPr>
          <w:rFonts w:ascii="Calibri" w:hAnsi="Calibri"/>
          <w:sz w:val="22"/>
          <w:szCs w:val="22"/>
        </w:rPr>
        <w:t>R</w:t>
      </w:r>
      <w:r w:rsidRPr="5A8B80B7" w:rsidR="11E7117D">
        <w:rPr>
          <w:rFonts w:ascii="Calibri" w:hAnsi="Calibri"/>
          <w:sz w:val="22"/>
          <w:szCs w:val="22"/>
        </w:rPr>
        <w:t>e</w:t>
      </w:r>
      <w:r w:rsidRPr="5A8B80B7" w:rsidR="11E7117D">
        <w:rPr>
          <w:rFonts w:ascii="Calibri" w:hAnsi="Calibri"/>
          <w:sz w:val="22"/>
          <w:szCs w:val="22"/>
        </w:rPr>
        <w:t>c</w:t>
      </w:r>
      <w:r w:rsidRPr="5A8B80B7" w:rsidR="0B907078">
        <w:rPr>
          <w:rFonts w:ascii="Calibri" w:hAnsi="Calibri"/>
          <w:sz w:val="22"/>
          <w:szCs w:val="22"/>
        </w:rPr>
        <w:t>r</w:t>
      </w:r>
      <w:r w:rsidRPr="5A8B80B7" w:rsidR="0B907078">
        <w:rPr>
          <w:rFonts w:ascii="Calibri" w:hAnsi="Calibri"/>
          <w:sz w:val="22"/>
          <w:szCs w:val="22"/>
        </w:rPr>
        <w:t>u</w:t>
      </w:r>
      <w:r w:rsidRPr="5A8B80B7" w:rsidR="0B907078">
        <w:rPr>
          <w:rFonts w:ascii="Calibri" w:hAnsi="Calibri"/>
          <w:sz w:val="22"/>
          <w:szCs w:val="22"/>
        </w:rPr>
        <w:t>i</w:t>
      </w:r>
      <w:r w:rsidRPr="5A8B80B7" w:rsidR="0B907078">
        <w:rPr>
          <w:rFonts w:ascii="Calibri" w:hAnsi="Calibri"/>
          <w:sz w:val="22"/>
          <w:szCs w:val="22"/>
        </w:rPr>
        <w:t>t</w:t>
      </w:r>
      <w:r w:rsidRPr="5A8B80B7" w:rsidR="0B907078">
        <w:rPr>
          <w:rFonts w:ascii="Calibri" w:hAnsi="Calibri"/>
          <w:sz w:val="22"/>
          <w:szCs w:val="22"/>
        </w:rPr>
        <w:t>i</w:t>
      </w:r>
      <w:r w:rsidRPr="5A8B80B7" w:rsidR="0B907078">
        <w:rPr>
          <w:rFonts w:ascii="Calibri" w:hAnsi="Calibri"/>
          <w:sz w:val="22"/>
          <w:szCs w:val="22"/>
        </w:rPr>
        <w:t>n</w:t>
      </w:r>
      <w:r w:rsidRPr="5A8B80B7" w:rsidR="0B907078">
        <w:rPr>
          <w:rFonts w:ascii="Calibri" w:hAnsi="Calibri"/>
          <w:sz w:val="22"/>
          <w:szCs w:val="22"/>
        </w:rPr>
        <w:t>g</w:t>
      </w:r>
      <w:r w:rsidRPr="5A8B80B7" w:rsidR="77D621A2">
        <w:rPr>
          <w:rFonts w:ascii="Calibri" w:hAnsi="Calibri"/>
          <w:sz w:val="22"/>
          <w:szCs w:val="22"/>
        </w:rPr>
        <w:t>,</w:t>
      </w:r>
      <w:r w:rsidRPr="5A8B80B7" w:rsidR="46E3CE36">
        <w:rPr>
          <w:rFonts w:ascii="Calibri" w:hAnsi="Calibri"/>
          <w:sz w:val="22"/>
          <w:szCs w:val="22"/>
        </w:rPr>
        <w:t xml:space="preserve"> </w:t>
      </w:r>
      <w:r w:rsidRPr="5A8B80B7" w:rsidR="46E3CE36">
        <w:rPr>
          <w:rFonts w:ascii="Calibri" w:hAnsi="Calibri"/>
          <w:sz w:val="22"/>
          <w:szCs w:val="22"/>
        </w:rPr>
        <w:t>O</w:t>
      </w:r>
      <w:r w:rsidRPr="5A8B80B7" w:rsidR="46E3CE36">
        <w:rPr>
          <w:rFonts w:ascii="Calibri" w:hAnsi="Calibri"/>
          <w:sz w:val="22"/>
          <w:szCs w:val="22"/>
        </w:rPr>
        <w:t>l</w:t>
      </w:r>
      <w:r w:rsidRPr="5A8B80B7" w:rsidR="46E3CE36">
        <w:rPr>
          <w:rFonts w:ascii="Calibri" w:hAnsi="Calibri"/>
          <w:sz w:val="22"/>
          <w:szCs w:val="22"/>
        </w:rPr>
        <w:t>o</w:t>
      </w:r>
    </w:p>
    <w:p w:rsidRPr="00104B94" w:rsidR="00104B94" w:rsidP="5A8B80B7" w:rsidRDefault="00104B94" w14:paraId="7634C13A" w14:textId="2CA19951">
      <w:pPr>
        <w:numPr>
          <w:ilvl w:val="0"/>
          <w:numId w:val="37"/>
        </w:numPr>
        <w:rPr>
          <w:rFonts w:ascii="Calibri" w:hAnsi="Calibri"/>
          <w:sz w:val="22"/>
          <w:szCs w:val="22"/>
        </w:rPr>
      </w:pPr>
      <w:r w:rsidRPr="5A8B80B7" w:rsidR="57093222">
        <w:rPr>
          <w:rFonts w:ascii="Calibri" w:hAnsi="Calibri"/>
          <w:sz w:val="22"/>
          <w:szCs w:val="22"/>
        </w:rPr>
        <w:t>People and Culture Partner, Eileen Fisher Inc.</w:t>
      </w:r>
    </w:p>
    <w:p w:rsidRPr="00A978A0" w:rsidR="00A978A0" w:rsidP="00553535" w:rsidRDefault="00A978A0" w14:paraId="51ADA69C" w14:textId="4767237A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A978A0">
        <w:rPr>
          <w:rFonts w:ascii="Calibri" w:hAnsi="Calibri"/>
          <w:sz w:val="22"/>
          <w:szCs w:val="22"/>
        </w:rPr>
        <w:t>Business Development Director</w:t>
      </w:r>
      <w:r w:rsidR="00F92E72">
        <w:rPr>
          <w:rFonts w:ascii="Calibri" w:hAnsi="Calibri"/>
          <w:sz w:val="22"/>
          <w:szCs w:val="22"/>
        </w:rPr>
        <w:t>,</w:t>
      </w:r>
      <w:r w:rsidR="00E036B0">
        <w:rPr>
          <w:rFonts w:ascii="Calibri" w:hAnsi="Calibri"/>
          <w:sz w:val="22"/>
          <w:szCs w:val="22"/>
        </w:rPr>
        <w:t xml:space="preserve"> BELFOR Property R</w:t>
      </w:r>
      <w:r w:rsidRPr="00A978A0">
        <w:rPr>
          <w:rFonts w:ascii="Calibri" w:hAnsi="Calibri"/>
          <w:sz w:val="22"/>
          <w:szCs w:val="22"/>
        </w:rPr>
        <w:t xml:space="preserve">estoration </w:t>
      </w:r>
    </w:p>
    <w:p w:rsidRPr="0054722B" w:rsidR="00362108" w:rsidP="00553535" w:rsidRDefault="00222BCC" w14:paraId="23F344C3" w14:textId="5862EE67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5A8B80B7" w:rsidR="2E9F4B81">
        <w:rPr>
          <w:rFonts w:ascii="Calibri" w:hAnsi="Calibri" w:cs="Arial"/>
          <w:sz w:val="22"/>
          <w:szCs w:val="22"/>
        </w:rPr>
        <w:t>Director of Enrollment, CUNY School of Labor and Urban Studies</w:t>
      </w:r>
    </w:p>
    <w:p w:rsidRPr="00AB7490" w:rsidR="007E1087" w:rsidP="5A8B80B7" w:rsidRDefault="00AB7490" w14:paraId="41CF5241" w14:textId="6552C12A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5A8B80B7" w:rsidR="00AB7490">
        <w:rPr>
          <w:rFonts w:ascii="Calibri" w:hAnsi="Calibri" w:cs="Arial"/>
          <w:sz w:val="22"/>
          <w:szCs w:val="22"/>
        </w:rPr>
        <w:t>Dir</w:t>
      </w:r>
      <w:r w:rsidRPr="5A8B80B7" w:rsidR="00F1E138">
        <w:rPr>
          <w:rFonts w:ascii="Calibri" w:hAnsi="Calibri" w:cs="Arial"/>
          <w:sz w:val="22"/>
          <w:szCs w:val="22"/>
        </w:rPr>
        <w:t>ector of Operations and Student Support, Columbia University</w:t>
      </w:r>
    </w:p>
    <w:p w:rsidRPr="00AB7490" w:rsidR="00AB7490" w:rsidP="00AF6964" w:rsidRDefault="00AB7490" w14:paraId="52679760" w14:textId="77777777">
      <w:pPr>
        <w:ind w:left="720"/>
        <w:rPr>
          <w:rFonts w:ascii="Calibri" w:hAnsi="Calibri" w:cs="Arial"/>
          <w:b/>
          <w:i/>
          <w:sz w:val="22"/>
          <w:szCs w:val="22"/>
        </w:rPr>
      </w:pPr>
    </w:p>
    <w:p w:rsidRPr="0054722B" w:rsidR="008D5235" w:rsidP="00EA6A5E" w:rsidRDefault="00553535" w14:paraId="49935311" w14:textId="77777777">
      <w:pPr>
        <w:rPr>
          <w:rFonts w:ascii="Calibri" w:hAnsi="Calibri" w:cs="Arial"/>
          <w:b/>
          <w:i/>
          <w:sz w:val="22"/>
          <w:szCs w:val="22"/>
        </w:rPr>
      </w:pPr>
      <w:r w:rsidRPr="5A8B80B7" w:rsidR="00553535">
        <w:rPr>
          <w:rFonts w:ascii="Calibri" w:hAnsi="Calibri" w:cs="Arial"/>
          <w:b w:val="1"/>
          <w:bCs w:val="1"/>
          <w:i w:val="1"/>
          <w:iCs w:val="1"/>
          <w:sz w:val="22"/>
          <w:szCs w:val="22"/>
        </w:rPr>
        <w:t>…</w:t>
      </w:r>
      <w:r w:rsidRPr="5A8B80B7" w:rsidR="00620EED">
        <w:rPr>
          <w:rFonts w:ascii="Calibri" w:hAnsi="Calibri" w:cs="Arial"/>
          <w:b w:val="1"/>
          <w:bCs w:val="1"/>
          <w:i w:val="1"/>
          <w:iCs w:val="1"/>
          <w:sz w:val="22"/>
          <w:szCs w:val="22"/>
        </w:rPr>
        <w:t>In addition, alumni</w:t>
      </w:r>
      <w:r w:rsidRPr="5A8B80B7" w:rsidR="00553535">
        <w:rPr>
          <w:rFonts w:ascii="Calibri" w:hAnsi="Calibri" w:cs="Arial"/>
          <w:b w:val="1"/>
          <w:bCs w:val="1"/>
          <w:i w:val="1"/>
          <w:iCs w:val="1"/>
          <w:sz w:val="22"/>
          <w:szCs w:val="22"/>
        </w:rPr>
        <w:t xml:space="preserve"> have </w:t>
      </w:r>
      <w:r w:rsidRPr="5A8B80B7" w:rsidR="00620EED">
        <w:rPr>
          <w:rFonts w:ascii="Calibri" w:hAnsi="Calibri" w:cs="Arial"/>
          <w:b w:val="1"/>
          <w:bCs w:val="1"/>
          <w:i w:val="1"/>
          <w:iCs w:val="1"/>
          <w:sz w:val="22"/>
          <w:szCs w:val="22"/>
        </w:rPr>
        <w:t>completed the following graduate programs</w:t>
      </w:r>
      <w:r w:rsidRPr="5A8B80B7" w:rsidR="00553535">
        <w:rPr>
          <w:rFonts w:ascii="Calibri" w:hAnsi="Calibri" w:cs="Arial"/>
          <w:b w:val="1"/>
          <w:bCs w:val="1"/>
          <w:i w:val="1"/>
          <w:iCs w:val="1"/>
          <w:sz w:val="22"/>
          <w:szCs w:val="22"/>
        </w:rPr>
        <w:t>:</w:t>
      </w:r>
    </w:p>
    <w:p w:rsidR="7A2FB9ED" w:rsidP="5A8B80B7" w:rsidRDefault="7A2FB9ED" w14:paraId="2BC1C803" w14:textId="2CC7B438">
      <w:pPr>
        <w:pStyle w:val="edu-school-name"/>
        <w:numPr>
          <w:ilvl w:val="0"/>
          <w:numId w:val="38"/>
        </w:numPr>
        <w:spacing w:before="0" w:beforeAutospacing="off" w:after="0" w:afterAutospacing="off"/>
        <w:rPr>
          <w:rFonts w:ascii="Calibri" w:hAnsi="Calibri" w:cs="Arial"/>
          <w:sz w:val="22"/>
          <w:szCs w:val="22"/>
        </w:rPr>
      </w:pPr>
      <w:r w:rsidRPr="5A8B80B7" w:rsidR="7A2FB9ED">
        <w:rPr>
          <w:rFonts w:ascii="Calibri" w:hAnsi="Calibri" w:cs="Arial"/>
          <w:sz w:val="22"/>
          <w:szCs w:val="22"/>
        </w:rPr>
        <w:t>State University of New York at New Paltz, MBA</w:t>
      </w:r>
    </w:p>
    <w:p w:rsidRPr="0054722B" w:rsidR="00917AAB" w:rsidP="00B7364F" w:rsidRDefault="00236366" w14:paraId="33E689A5" w14:textId="71308EAC">
      <w:pPr>
        <w:pStyle w:val="edu-school-name"/>
        <w:numPr>
          <w:ilvl w:val="0"/>
          <w:numId w:val="38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5A8B80B7" w:rsidR="00236366">
        <w:rPr>
          <w:rFonts w:ascii="Calibri" w:hAnsi="Calibri"/>
          <w:sz w:val="22"/>
          <w:szCs w:val="22"/>
        </w:rPr>
        <w:t>University of Connecticut, Master’s degree, Accounting</w:t>
      </w:r>
    </w:p>
    <w:p w:rsidRPr="0054722B" w:rsidR="00917AAB" w:rsidP="0054722B" w:rsidRDefault="00917AAB" w14:paraId="2E3B49F2" w14:textId="356B8310">
      <w:pPr>
        <w:pStyle w:val="edu-school-name"/>
        <w:numPr>
          <w:ilvl w:val="0"/>
          <w:numId w:val="38"/>
        </w:numPr>
        <w:rPr>
          <w:rFonts w:ascii="Calibri" w:hAnsi="Calibri"/>
          <w:sz w:val="22"/>
          <w:szCs w:val="22"/>
        </w:rPr>
      </w:pPr>
      <w:r w:rsidRPr="5A8B80B7" w:rsidR="00917AAB">
        <w:rPr>
          <w:rFonts w:ascii="Calibri" w:hAnsi="Calibri"/>
          <w:sz w:val="22"/>
          <w:szCs w:val="22"/>
        </w:rPr>
        <w:t xml:space="preserve">Stockholm School of Economics, </w:t>
      </w:r>
      <w:r w:rsidRPr="5A8B80B7" w:rsidR="00104B94">
        <w:rPr>
          <w:rFonts w:ascii="Calibri" w:hAnsi="Calibri"/>
          <w:sz w:val="22"/>
          <w:szCs w:val="22"/>
        </w:rPr>
        <w:t>M</w:t>
      </w:r>
      <w:r w:rsidRPr="5A8B80B7" w:rsidR="00104B94">
        <w:rPr>
          <w:rFonts w:ascii="Calibri" w:hAnsi="Calibri"/>
          <w:sz w:val="22"/>
          <w:szCs w:val="22"/>
        </w:rPr>
        <w:t>aster’s</w:t>
      </w:r>
      <w:r w:rsidRPr="5A8B80B7" w:rsidR="00917AAB">
        <w:rPr>
          <w:rFonts w:ascii="Calibri" w:hAnsi="Calibri"/>
          <w:sz w:val="22"/>
          <w:szCs w:val="22"/>
        </w:rPr>
        <w:t xml:space="preserve"> degree, Finance </w:t>
      </w:r>
      <w:r w:rsidRPr="5A8B80B7" w:rsidR="003D4283">
        <w:rPr>
          <w:rFonts w:ascii="Calibri" w:hAnsi="Calibri"/>
          <w:sz w:val="22"/>
          <w:szCs w:val="22"/>
        </w:rPr>
        <w:t xml:space="preserve">&amp; </w:t>
      </w:r>
      <w:r w:rsidRPr="5A8B80B7" w:rsidR="00917AAB">
        <w:rPr>
          <w:rFonts w:ascii="Calibri" w:hAnsi="Calibri"/>
          <w:sz w:val="22"/>
          <w:szCs w:val="22"/>
        </w:rPr>
        <w:t>Accounting</w:t>
      </w:r>
    </w:p>
    <w:p w:rsidR="06D4457A" w:rsidP="5A8B80B7" w:rsidRDefault="06D4457A" w14:paraId="3310DB69" w14:textId="1E42A9BA">
      <w:pPr>
        <w:pStyle w:val="Normal"/>
        <w:numPr>
          <w:ilvl w:val="0"/>
          <w:numId w:val="38"/>
        </w:numPr>
        <w:rPr>
          <w:rFonts w:ascii="Verdana" w:hAnsi="Verdana" w:eastAsia="Times New Roman" w:cs="Times New Roman"/>
          <w:sz w:val="18"/>
          <w:szCs w:val="18"/>
        </w:rPr>
      </w:pPr>
      <w:r w:rsidRPr="5A8B80B7" w:rsidR="06D4457A">
        <w:rPr>
          <w:rFonts w:ascii="Calibri" w:hAnsi="Calibri" w:eastAsia="Times New Roman" w:cs="Arial"/>
          <w:sz w:val="22"/>
          <w:szCs w:val="22"/>
        </w:rPr>
        <w:t>Marist College, MBA, Ethical Leadership</w:t>
      </w:r>
    </w:p>
    <w:p w:rsidRPr="00104B94" w:rsidR="00104B94" w:rsidP="5A8B80B7" w:rsidRDefault="003D4283" w14:paraId="517548D1" w14:textId="17CCE5D0">
      <w:pPr>
        <w:pStyle w:val="edu-school-name"/>
        <w:ind w:left="0"/>
        <w:rPr>
          <w:rFonts w:ascii="Calibri" w:hAnsi="Calibri"/>
          <w:sz w:val="22"/>
          <w:szCs w:val="22"/>
        </w:rPr>
      </w:pPr>
    </w:p>
    <w:sectPr w:rsidRPr="00104B94" w:rsidR="00104B94" w:rsidSect="006F3B03">
      <w:headerReference w:type="default" r:id="rId11"/>
      <w:footerReference w:type="default" r:id="rId12"/>
      <w:pgSz w:w="12240" w:h="15840" w:orient="portrait" w:code="1"/>
      <w:pgMar w:top="810" w:right="720" w:bottom="1170" w:left="1260" w:header="720" w:footer="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0F8" w:rsidRDefault="001250F8" w14:paraId="339B6D00" w14:textId="77777777">
      <w:r>
        <w:separator/>
      </w:r>
    </w:p>
  </w:endnote>
  <w:endnote w:type="continuationSeparator" w:id="0">
    <w:p w:rsidR="001250F8" w:rsidRDefault="001250F8" w14:paraId="6C17103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6F3B03" w:rsidRDefault="00C35986" w14:paraId="22E0D4E1" w14:textId="1185A70A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7078CD" wp14:editId="704B3D90">
          <wp:simplePos x="0" y="0"/>
          <wp:positionH relativeFrom="column">
            <wp:posOffset>-803910</wp:posOffset>
          </wp:positionH>
          <wp:positionV relativeFrom="page">
            <wp:posOffset>9598025</wp:posOffset>
          </wp:positionV>
          <wp:extent cx="7884795" cy="528320"/>
          <wp:effectExtent l="0" t="0" r="0" b="0"/>
          <wp:wrapNone/>
          <wp:docPr id="2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4795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0F8" w:rsidRDefault="001250F8" w14:paraId="03886FB1" w14:textId="77777777">
      <w:r>
        <w:separator/>
      </w:r>
    </w:p>
  </w:footnote>
  <w:footnote w:type="continuationSeparator" w:id="0">
    <w:p w:rsidR="001250F8" w:rsidRDefault="001250F8" w14:paraId="1B96841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891F6B" w:rsidRDefault="00C35986" w14:paraId="77CA9B6F" w14:textId="4FDBC7A5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5DC1722" wp14:editId="4F1410F8">
          <wp:simplePos x="0" y="0"/>
          <wp:positionH relativeFrom="page">
            <wp:align>center</wp:align>
          </wp:positionH>
          <wp:positionV relativeFrom="page">
            <wp:posOffset>-190500</wp:posOffset>
          </wp:positionV>
          <wp:extent cx="7950835" cy="1371600"/>
          <wp:effectExtent l="0" t="0" r="0" b="0"/>
          <wp:wrapNone/>
          <wp:docPr id="1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83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6" style="width:11.25pt;height:11.25pt" o:bullet="t" type="#_x0000_t75">
        <v:imagedata o:title="mso9" r:id="rId1"/>
      </v:shape>
    </w:pict>
  </w:numPicBullet>
  <w:numPicBullet w:numPicBulletId="1">
    <w:pict>
      <v:shape id="_x0000_i1027" style="width:9pt;height:9pt" o:bullet="t" type="#_x0000_t75">
        <v:imagedata o:title="bullet3" r:id="rId2"/>
      </v:shape>
    </w:pict>
  </w:numPicBullet>
  <w:abstractNum w:abstractNumId="0" w15:restartNumberingAfterBreak="0">
    <w:nsid w:val="FFFFFF1D"/>
    <w:multiLevelType w:val="multilevel"/>
    <w:tmpl w:val="567411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6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7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8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9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1" w15:restartNumberingAfterBreak="0">
    <w:nsid w:val="02D30A31"/>
    <w:multiLevelType w:val="hybridMultilevel"/>
    <w:tmpl w:val="6DC6C030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A767041"/>
    <w:multiLevelType w:val="hybridMultilevel"/>
    <w:tmpl w:val="7AF0C88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0B6559D1"/>
    <w:multiLevelType w:val="hybridMultilevel"/>
    <w:tmpl w:val="F7AC084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CAA4FFF"/>
    <w:multiLevelType w:val="hybridMultilevel"/>
    <w:tmpl w:val="6620649E"/>
    <w:lvl w:ilvl="0" w:tplc="5808ADB4">
      <w:start w:val="1"/>
      <w:numFmt w:val="bullet"/>
      <w:lvlText w:val="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1F007F24"/>
    <w:multiLevelType w:val="hybridMultilevel"/>
    <w:tmpl w:val="9DC4FD44"/>
    <w:lvl w:ilvl="0" w:tplc="04090005">
      <w:start w:val="1"/>
      <w:numFmt w:val="bullet"/>
      <w:lvlText w:val=""/>
      <w:lvlJc w:val="left"/>
      <w:pPr>
        <w:tabs>
          <w:tab w:val="num" w:pos="964"/>
        </w:tabs>
        <w:ind w:left="964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684"/>
        </w:tabs>
        <w:ind w:left="1684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4"/>
        </w:tabs>
        <w:ind w:left="2404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4"/>
        </w:tabs>
        <w:ind w:left="3124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844"/>
        </w:tabs>
        <w:ind w:left="3844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4"/>
        </w:tabs>
        <w:ind w:left="4564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4"/>
        </w:tabs>
        <w:ind w:left="5284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004"/>
        </w:tabs>
        <w:ind w:left="6004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4"/>
        </w:tabs>
        <w:ind w:left="6724" w:hanging="360"/>
      </w:pPr>
      <w:rPr>
        <w:rFonts w:hint="default" w:ascii="Wingdings" w:hAnsi="Wingdings"/>
      </w:rPr>
    </w:lvl>
  </w:abstractNum>
  <w:abstractNum w:abstractNumId="18" w15:restartNumberingAfterBreak="0">
    <w:nsid w:val="21D34F51"/>
    <w:multiLevelType w:val="hybridMultilevel"/>
    <w:tmpl w:val="377E667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</w:abstractNum>
  <w:abstractNum w:abstractNumId="20" w15:restartNumberingAfterBreak="0">
    <w:nsid w:val="2C527F2D"/>
    <w:multiLevelType w:val="hybridMultilevel"/>
    <w:tmpl w:val="F364D958"/>
    <w:lvl w:ilvl="0" w:tplc="5808ADB4">
      <w:start w:val="1"/>
      <w:numFmt w:val="bullet"/>
      <w:lvlText w:val="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2F840552"/>
    <w:multiLevelType w:val="hybridMultilevel"/>
    <w:tmpl w:val="A35C7850"/>
    <w:lvl w:ilvl="0" w:tplc="413C18CA">
      <w:start w:val="1"/>
      <w:numFmt w:val="bullet"/>
      <w:pStyle w:val="QuotationBullets"/>
      <w:lvlText w:val=""/>
      <w:lvlJc w:val="left"/>
      <w:pPr>
        <w:tabs>
          <w:tab w:val="num" w:pos="532"/>
        </w:tabs>
        <w:ind w:left="532" w:hanging="288"/>
      </w:pPr>
      <w:rPr>
        <w:rFonts w:hint="default" w:ascii="Symbol" w:hAnsi="Symbol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15B2961"/>
    <w:multiLevelType w:val="hybridMultilevel"/>
    <w:tmpl w:val="3C78287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36EF3E9B"/>
    <w:multiLevelType w:val="hybridMultilevel"/>
    <w:tmpl w:val="1004D0E6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3B490CA4"/>
    <w:multiLevelType w:val="hybridMultilevel"/>
    <w:tmpl w:val="485A1508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3C095A73"/>
    <w:multiLevelType w:val="hybridMultilevel"/>
    <w:tmpl w:val="4B627B82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hint="default" w:ascii="Verdana" w:hAnsi="Verdana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8" w15:restartNumberingAfterBreak="0">
    <w:nsid w:val="52E73387"/>
    <w:multiLevelType w:val="hybridMultilevel"/>
    <w:tmpl w:val="E2987F5A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7ED58AF"/>
    <w:multiLevelType w:val="hybridMultilevel"/>
    <w:tmpl w:val="E6E44FA8"/>
    <w:lvl w:ilvl="0" w:tplc="5808ADB4">
      <w:start w:val="1"/>
      <w:numFmt w:val="bullet"/>
      <w:lvlText w:val="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0" w15:restartNumberingAfterBreak="0">
    <w:nsid w:val="5A721D13"/>
    <w:multiLevelType w:val="hybridMultilevel"/>
    <w:tmpl w:val="1952B332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hint="default" w:ascii="Verdana" w:hAnsi="Verdana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31" w15:restartNumberingAfterBreak="0">
    <w:nsid w:val="5E4669FD"/>
    <w:multiLevelType w:val="hybridMultilevel"/>
    <w:tmpl w:val="B788715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2" w15:restartNumberingAfterBreak="0">
    <w:nsid w:val="5F0177AB"/>
    <w:multiLevelType w:val="hybridMultilevel"/>
    <w:tmpl w:val="7528F8CC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E3A77BB"/>
    <w:multiLevelType w:val="hybridMultilevel"/>
    <w:tmpl w:val="5748BC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3A65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D466F1"/>
    <w:multiLevelType w:val="hybridMultilevel"/>
    <w:tmpl w:val="12BAE412"/>
    <w:lvl w:ilvl="0" w:tplc="CE0AF4F6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</w:abstractNum>
  <w:abstractNum w:abstractNumId="37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hint="default" w:ascii="Verdana" w:hAnsi="Verdana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38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hint="default" w:ascii="Verdana" w:hAnsi="Verdana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2B74D1"/>
    <w:multiLevelType w:val="hybridMultilevel"/>
    <w:tmpl w:val="6E9271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6"/>
  </w:num>
  <w:num w:numId="12">
    <w:abstractNumId w:val="15"/>
  </w:num>
  <w:num w:numId="13">
    <w:abstractNumId w:val="12"/>
  </w:num>
  <w:num w:numId="14">
    <w:abstractNumId w:val="19"/>
  </w:num>
  <w:num w:numId="15">
    <w:abstractNumId w:val="34"/>
  </w:num>
  <w:num w:numId="16">
    <w:abstractNumId w:val="33"/>
  </w:num>
  <w:num w:numId="17">
    <w:abstractNumId w:val="21"/>
  </w:num>
  <w:num w:numId="18">
    <w:abstractNumId w:val="38"/>
  </w:num>
  <w:num w:numId="19">
    <w:abstractNumId w:val="30"/>
  </w:num>
  <w:num w:numId="20">
    <w:abstractNumId w:val="37"/>
  </w:num>
  <w:num w:numId="21">
    <w:abstractNumId w:val="27"/>
  </w:num>
  <w:num w:numId="22">
    <w:abstractNumId w:val="17"/>
  </w:num>
  <w:num w:numId="23">
    <w:abstractNumId w:val="36"/>
  </w:num>
  <w:num w:numId="24">
    <w:abstractNumId w:val="11"/>
  </w:num>
  <w:num w:numId="25">
    <w:abstractNumId w:val="25"/>
  </w:num>
  <w:num w:numId="26">
    <w:abstractNumId w:val="28"/>
  </w:num>
  <w:num w:numId="27">
    <w:abstractNumId w:val="39"/>
  </w:num>
  <w:num w:numId="28">
    <w:abstractNumId w:val="24"/>
  </w:num>
  <w:num w:numId="29">
    <w:abstractNumId w:val="23"/>
  </w:num>
  <w:num w:numId="30">
    <w:abstractNumId w:val="32"/>
  </w:num>
  <w:num w:numId="31">
    <w:abstractNumId w:val="14"/>
  </w:num>
  <w:num w:numId="32">
    <w:abstractNumId w:val="35"/>
  </w:num>
  <w:num w:numId="33">
    <w:abstractNumId w:val="13"/>
  </w:num>
  <w:num w:numId="34">
    <w:abstractNumId w:val="22"/>
  </w:num>
  <w:num w:numId="35">
    <w:abstractNumId w:val="18"/>
  </w:num>
  <w:num w:numId="36">
    <w:abstractNumId w:val="31"/>
  </w:num>
  <w:num w:numId="37">
    <w:abstractNumId w:val="16"/>
  </w:num>
  <w:num w:numId="38">
    <w:abstractNumId w:val="29"/>
  </w:num>
  <w:num w:numId="39">
    <w:abstractNumId w:val="20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130"/>
    <w:rsid w:val="00001812"/>
    <w:rsid w:val="00007030"/>
    <w:rsid w:val="00010BA8"/>
    <w:rsid w:val="00013646"/>
    <w:rsid w:val="00013770"/>
    <w:rsid w:val="0001526E"/>
    <w:rsid w:val="0002134B"/>
    <w:rsid w:val="00024C1E"/>
    <w:rsid w:val="00025420"/>
    <w:rsid w:val="00030D47"/>
    <w:rsid w:val="0003248F"/>
    <w:rsid w:val="000344E5"/>
    <w:rsid w:val="0003518C"/>
    <w:rsid w:val="0003528F"/>
    <w:rsid w:val="0003588F"/>
    <w:rsid w:val="00041F23"/>
    <w:rsid w:val="000435D2"/>
    <w:rsid w:val="00045837"/>
    <w:rsid w:val="00046EC6"/>
    <w:rsid w:val="000478A4"/>
    <w:rsid w:val="00052E81"/>
    <w:rsid w:val="00053BC9"/>
    <w:rsid w:val="000557CA"/>
    <w:rsid w:val="0005741A"/>
    <w:rsid w:val="00060914"/>
    <w:rsid w:val="000674C3"/>
    <w:rsid w:val="00071495"/>
    <w:rsid w:val="00072A74"/>
    <w:rsid w:val="00074D22"/>
    <w:rsid w:val="00074D3D"/>
    <w:rsid w:val="00075861"/>
    <w:rsid w:val="0008378E"/>
    <w:rsid w:val="000853BD"/>
    <w:rsid w:val="00085F7A"/>
    <w:rsid w:val="0008636A"/>
    <w:rsid w:val="00090322"/>
    <w:rsid w:val="000905EC"/>
    <w:rsid w:val="000925FB"/>
    <w:rsid w:val="00092788"/>
    <w:rsid w:val="000A2BF5"/>
    <w:rsid w:val="000A3A98"/>
    <w:rsid w:val="000A3BC1"/>
    <w:rsid w:val="000A3BF2"/>
    <w:rsid w:val="000A6F24"/>
    <w:rsid w:val="000C664F"/>
    <w:rsid w:val="000D3973"/>
    <w:rsid w:val="000D4835"/>
    <w:rsid w:val="000E3E10"/>
    <w:rsid w:val="000E585F"/>
    <w:rsid w:val="000F1C75"/>
    <w:rsid w:val="000F4D30"/>
    <w:rsid w:val="001009B6"/>
    <w:rsid w:val="00101634"/>
    <w:rsid w:val="00104B94"/>
    <w:rsid w:val="001072BC"/>
    <w:rsid w:val="00107D7C"/>
    <w:rsid w:val="001250F8"/>
    <w:rsid w:val="00125FC4"/>
    <w:rsid w:val="00130AD8"/>
    <w:rsid w:val="00133BE3"/>
    <w:rsid w:val="001369AA"/>
    <w:rsid w:val="00136B44"/>
    <w:rsid w:val="00147665"/>
    <w:rsid w:val="0014770A"/>
    <w:rsid w:val="0014770F"/>
    <w:rsid w:val="001616EC"/>
    <w:rsid w:val="00162D43"/>
    <w:rsid w:val="00163C71"/>
    <w:rsid w:val="00171CBA"/>
    <w:rsid w:val="001735D7"/>
    <w:rsid w:val="00176D3D"/>
    <w:rsid w:val="00177B2F"/>
    <w:rsid w:val="00184F33"/>
    <w:rsid w:val="00187921"/>
    <w:rsid w:val="0019438C"/>
    <w:rsid w:val="001961C5"/>
    <w:rsid w:val="001A0F0E"/>
    <w:rsid w:val="001A3605"/>
    <w:rsid w:val="001A5A74"/>
    <w:rsid w:val="001B6106"/>
    <w:rsid w:val="001B72A7"/>
    <w:rsid w:val="001D447B"/>
    <w:rsid w:val="001E3262"/>
    <w:rsid w:val="001E53C4"/>
    <w:rsid w:val="001E67D3"/>
    <w:rsid w:val="001F1775"/>
    <w:rsid w:val="001F2148"/>
    <w:rsid w:val="001F2C46"/>
    <w:rsid w:val="001F6CCA"/>
    <w:rsid w:val="00201CC5"/>
    <w:rsid w:val="00202ADC"/>
    <w:rsid w:val="0020420F"/>
    <w:rsid w:val="00205674"/>
    <w:rsid w:val="002064F6"/>
    <w:rsid w:val="00207D17"/>
    <w:rsid w:val="002112CE"/>
    <w:rsid w:val="00214FF2"/>
    <w:rsid w:val="0021510C"/>
    <w:rsid w:val="00217F94"/>
    <w:rsid w:val="00221D53"/>
    <w:rsid w:val="00222BCC"/>
    <w:rsid w:val="002255BE"/>
    <w:rsid w:val="00226973"/>
    <w:rsid w:val="00227DC8"/>
    <w:rsid w:val="00231084"/>
    <w:rsid w:val="002316C5"/>
    <w:rsid w:val="00236366"/>
    <w:rsid w:val="002376C1"/>
    <w:rsid w:val="00237DAA"/>
    <w:rsid w:val="00240FA2"/>
    <w:rsid w:val="00241405"/>
    <w:rsid w:val="00245400"/>
    <w:rsid w:val="00247B6D"/>
    <w:rsid w:val="00251C1F"/>
    <w:rsid w:val="002557A6"/>
    <w:rsid w:val="00255894"/>
    <w:rsid w:val="00257B53"/>
    <w:rsid w:val="00265151"/>
    <w:rsid w:val="00265162"/>
    <w:rsid w:val="00266165"/>
    <w:rsid w:val="00266FF9"/>
    <w:rsid w:val="002746B3"/>
    <w:rsid w:val="00274E0F"/>
    <w:rsid w:val="00277F99"/>
    <w:rsid w:val="00281984"/>
    <w:rsid w:val="002867B0"/>
    <w:rsid w:val="00291149"/>
    <w:rsid w:val="002A0400"/>
    <w:rsid w:val="002A04BE"/>
    <w:rsid w:val="002A3188"/>
    <w:rsid w:val="002A3703"/>
    <w:rsid w:val="002A5CD7"/>
    <w:rsid w:val="002A5DFC"/>
    <w:rsid w:val="002A6FBB"/>
    <w:rsid w:val="002B27C5"/>
    <w:rsid w:val="002B4BB0"/>
    <w:rsid w:val="002C20F8"/>
    <w:rsid w:val="002C21D4"/>
    <w:rsid w:val="002C49B3"/>
    <w:rsid w:val="002C4A17"/>
    <w:rsid w:val="002C5162"/>
    <w:rsid w:val="002C5E98"/>
    <w:rsid w:val="002D0805"/>
    <w:rsid w:val="002E5D8A"/>
    <w:rsid w:val="002F0337"/>
    <w:rsid w:val="002F0DA6"/>
    <w:rsid w:val="002F2E42"/>
    <w:rsid w:val="002F436D"/>
    <w:rsid w:val="00307696"/>
    <w:rsid w:val="00312287"/>
    <w:rsid w:val="00313995"/>
    <w:rsid w:val="00314703"/>
    <w:rsid w:val="00315B71"/>
    <w:rsid w:val="003208E6"/>
    <w:rsid w:val="00337942"/>
    <w:rsid w:val="0034152F"/>
    <w:rsid w:val="00341B87"/>
    <w:rsid w:val="003507D4"/>
    <w:rsid w:val="003514B1"/>
    <w:rsid w:val="00351C06"/>
    <w:rsid w:val="003543E7"/>
    <w:rsid w:val="00356403"/>
    <w:rsid w:val="00362108"/>
    <w:rsid w:val="00362336"/>
    <w:rsid w:val="00362EA9"/>
    <w:rsid w:val="00363C00"/>
    <w:rsid w:val="00364C80"/>
    <w:rsid w:val="00372204"/>
    <w:rsid w:val="00372211"/>
    <w:rsid w:val="00375FA0"/>
    <w:rsid w:val="00376815"/>
    <w:rsid w:val="003804B3"/>
    <w:rsid w:val="003837F0"/>
    <w:rsid w:val="0038621A"/>
    <w:rsid w:val="0038658B"/>
    <w:rsid w:val="003902D1"/>
    <w:rsid w:val="0039378C"/>
    <w:rsid w:val="003939BD"/>
    <w:rsid w:val="00393C77"/>
    <w:rsid w:val="00394749"/>
    <w:rsid w:val="003A069A"/>
    <w:rsid w:val="003A18DB"/>
    <w:rsid w:val="003A1CDC"/>
    <w:rsid w:val="003A26E8"/>
    <w:rsid w:val="003A3399"/>
    <w:rsid w:val="003B0E8C"/>
    <w:rsid w:val="003B39A8"/>
    <w:rsid w:val="003B5FC7"/>
    <w:rsid w:val="003C1B23"/>
    <w:rsid w:val="003C1FB6"/>
    <w:rsid w:val="003D1301"/>
    <w:rsid w:val="003D362C"/>
    <w:rsid w:val="003D4283"/>
    <w:rsid w:val="003E044C"/>
    <w:rsid w:val="003E23B2"/>
    <w:rsid w:val="003E252B"/>
    <w:rsid w:val="003E3508"/>
    <w:rsid w:val="003E49D8"/>
    <w:rsid w:val="003E699D"/>
    <w:rsid w:val="003E7307"/>
    <w:rsid w:val="00402AAB"/>
    <w:rsid w:val="00402B20"/>
    <w:rsid w:val="00403761"/>
    <w:rsid w:val="00405DCF"/>
    <w:rsid w:val="00406CDB"/>
    <w:rsid w:val="004071B4"/>
    <w:rsid w:val="0040733B"/>
    <w:rsid w:val="004119A7"/>
    <w:rsid w:val="00411F91"/>
    <w:rsid w:val="00412D84"/>
    <w:rsid w:val="00413B43"/>
    <w:rsid w:val="004155AB"/>
    <w:rsid w:val="00425A9E"/>
    <w:rsid w:val="00426811"/>
    <w:rsid w:val="00426D68"/>
    <w:rsid w:val="00430653"/>
    <w:rsid w:val="0043207B"/>
    <w:rsid w:val="00434AB2"/>
    <w:rsid w:val="00435B89"/>
    <w:rsid w:val="00445708"/>
    <w:rsid w:val="004501FD"/>
    <w:rsid w:val="00450D85"/>
    <w:rsid w:val="0045283D"/>
    <w:rsid w:val="004568B8"/>
    <w:rsid w:val="00462F0C"/>
    <w:rsid w:val="004638FD"/>
    <w:rsid w:val="004742A8"/>
    <w:rsid w:val="00474941"/>
    <w:rsid w:val="00476DB7"/>
    <w:rsid w:val="004779A1"/>
    <w:rsid w:val="004837CA"/>
    <w:rsid w:val="004849F5"/>
    <w:rsid w:val="00485020"/>
    <w:rsid w:val="0048556B"/>
    <w:rsid w:val="00490897"/>
    <w:rsid w:val="00493333"/>
    <w:rsid w:val="00496328"/>
    <w:rsid w:val="0049756B"/>
    <w:rsid w:val="00497EC4"/>
    <w:rsid w:val="004A30F6"/>
    <w:rsid w:val="004A33DB"/>
    <w:rsid w:val="004A5F23"/>
    <w:rsid w:val="004B2787"/>
    <w:rsid w:val="004B466E"/>
    <w:rsid w:val="004B6010"/>
    <w:rsid w:val="004C3249"/>
    <w:rsid w:val="004C5EFF"/>
    <w:rsid w:val="004D1048"/>
    <w:rsid w:val="004D2111"/>
    <w:rsid w:val="004E4416"/>
    <w:rsid w:val="004E69FB"/>
    <w:rsid w:val="004E7865"/>
    <w:rsid w:val="004F1207"/>
    <w:rsid w:val="004F16EA"/>
    <w:rsid w:val="004F4595"/>
    <w:rsid w:val="004F5C78"/>
    <w:rsid w:val="004F5F4C"/>
    <w:rsid w:val="0050069F"/>
    <w:rsid w:val="005037A6"/>
    <w:rsid w:val="00505782"/>
    <w:rsid w:val="0051148B"/>
    <w:rsid w:val="00512E1F"/>
    <w:rsid w:val="00514981"/>
    <w:rsid w:val="00514AD4"/>
    <w:rsid w:val="005162D6"/>
    <w:rsid w:val="0052072D"/>
    <w:rsid w:val="00524CBA"/>
    <w:rsid w:val="0052616A"/>
    <w:rsid w:val="005263A8"/>
    <w:rsid w:val="0053760E"/>
    <w:rsid w:val="005403A9"/>
    <w:rsid w:val="005432CF"/>
    <w:rsid w:val="00545D6B"/>
    <w:rsid w:val="00546946"/>
    <w:rsid w:val="0054722B"/>
    <w:rsid w:val="00547CF0"/>
    <w:rsid w:val="00553535"/>
    <w:rsid w:val="005577F6"/>
    <w:rsid w:val="00557BD2"/>
    <w:rsid w:val="005625BF"/>
    <w:rsid w:val="00567B2D"/>
    <w:rsid w:val="005703D8"/>
    <w:rsid w:val="00577960"/>
    <w:rsid w:val="005869E2"/>
    <w:rsid w:val="00592E87"/>
    <w:rsid w:val="00595554"/>
    <w:rsid w:val="005961A5"/>
    <w:rsid w:val="005A042E"/>
    <w:rsid w:val="005B19AD"/>
    <w:rsid w:val="005B2518"/>
    <w:rsid w:val="005B6433"/>
    <w:rsid w:val="005C105C"/>
    <w:rsid w:val="005C1B5F"/>
    <w:rsid w:val="005C351C"/>
    <w:rsid w:val="005C4E60"/>
    <w:rsid w:val="005C75C0"/>
    <w:rsid w:val="005D5FD0"/>
    <w:rsid w:val="005E288D"/>
    <w:rsid w:val="005E4F3A"/>
    <w:rsid w:val="005E52E5"/>
    <w:rsid w:val="005E655F"/>
    <w:rsid w:val="005F5C4B"/>
    <w:rsid w:val="005F5DAE"/>
    <w:rsid w:val="005F6E0C"/>
    <w:rsid w:val="006001C6"/>
    <w:rsid w:val="00600533"/>
    <w:rsid w:val="0060677D"/>
    <w:rsid w:val="00611474"/>
    <w:rsid w:val="00613A80"/>
    <w:rsid w:val="00615941"/>
    <w:rsid w:val="00617A62"/>
    <w:rsid w:val="00620EED"/>
    <w:rsid w:val="0063006B"/>
    <w:rsid w:val="006349A0"/>
    <w:rsid w:val="00642327"/>
    <w:rsid w:val="006428DD"/>
    <w:rsid w:val="00643511"/>
    <w:rsid w:val="00645CBB"/>
    <w:rsid w:val="0064627A"/>
    <w:rsid w:val="0064655A"/>
    <w:rsid w:val="00652255"/>
    <w:rsid w:val="00652A06"/>
    <w:rsid w:val="00653400"/>
    <w:rsid w:val="0065641A"/>
    <w:rsid w:val="00662204"/>
    <w:rsid w:val="00676B7D"/>
    <w:rsid w:val="00677645"/>
    <w:rsid w:val="00677E69"/>
    <w:rsid w:val="00685497"/>
    <w:rsid w:val="0068568F"/>
    <w:rsid w:val="00685924"/>
    <w:rsid w:val="00692160"/>
    <w:rsid w:val="00694BBA"/>
    <w:rsid w:val="00696EEC"/>
    <w:rsid w:val="006A1A2A"/>
    <w:rsid w:val="006B04E7"/>
    <w:rsid w:val="006B6451"/>
    <w:rsid w:val="006D04B6"/>
    <w:rsid w:val="006D1A87"/>
    <w:rsid w:val="006D2302"/>
    <w:rsid w:val="006D3DCE"/>
    <w:rsid w:val="006E00E1"/>
    <w:rsid w:val="006E4340"/>
    <w:rsid w:val="006E4567"/>
    <w:rsid w:val="006E49AF"/>
    <w:rsid w:val="006F354A"/>
    <w:rsid w:val="006F3B03"/>
    <w:rsid w:val="006F6479"/>
    <w:rsid w:val="006F7014"/>
    <w:rsid w:val="00700989"/>
    <w:rsid w:val="00704E27"/>
    <w:rsid w:val="007054EA"/>
    <w:rsid w:val="007116E8"/>
    <w:rsid w:val="00711FF4"/>
    <w:rsid w:val="00713B6F"/>
    <w:rsid w:val="00714863"/>
    <w:rsid w:val="00715A5C"/>
    <w:rsid w:val="0072460A"/>
    <w:rsid w:val="00731230"/>
    <w:rsid w:val="007415F6"/>
    <w:rsid w:val="00742D4D"/>
    <w:rsid w:val="007434DF"/>
    <w:rsid w:val="007456BA"/>
    <w:rsid w:val="00745B87"/>
    <w:rsid w:val="00751DE9"/>
    <w:rsid w:val="007528F2"/>
    <w:rsid w:val="00753AFE"/>
    <w:rsid w:val="00754057"/>
    <w:rsid w:val="00754E8C"/>
    <w:rsid w:val="00754F0F"/>
    <w:rsid w:val="007717FC"/>
    <w:rsid w:val="007732D6"/>
    <w:rsid w:val="00775D1D"/>
    <w:rsid w:val="00775FD6"/>
    <w:rsid w:val="00785533"/>
    <w:rsid w:val="007862CE"/>
    <w:rsid w:val="00790F77"/>
    <w:rsid w:val="00793084"/>
    <w:rsid w:val="0079431A"/>
    <w:rsid w:val="0079591E"/>
    <w:rsid w:val="00797933"/>
    <w:rsid w:val="007A5EA2"/>
    <w:rsid w:val="007A7F40"/>
    <w:rsid w:val="007B3267"/>
    <w:rsid w:val="007B570B"/>
    <w:rsid w:val="007B5E6C"/>
    <w:rsid w:val="007B7C7F"/>
    <w:rsid w:val="007C0DE6"/>
    <w:rsid w:val="007C2457"/>
    <w:rsid w:val="007C45F7"/>
    <w:rsid w:val="007C5617"/>
    <w:rsid w:val="007C6F3F"/>
    <w:rsid w:val="007C700D"/>
    <w:rsid w:val="007D0469"/>
    <w:rsid w:val="007D0D6E"/>
    <w:rsid w:val="007D51E0"/>
    <w:rsid w:val="007D7D93"/>
    <w:rsid w:val="007E0922"/>
    <w:rsid w:val="007E1087"/>
    <w:rsid w:val="007E187E"/>
    <w:rsid w:val="007E3606"/>
    <w:rsid w:val="007E5FEA"/>
    <w:rsid w:val="007F3444"/>
    <w:rsid w:val="007F4B15"/>
    <w:rsid w:val="007F4CB4"/>
    <w:rsid w:val="007F5CFA"/>
    <w:rsid w:val="007F6F48"/>
    <w:rsid w:val="007F773D"/>
    <w:rsid w:val="007F7AF8"/>
    <w:rsid w:val="008024B0"/>
    <w:rsid w:val="00804CB2"/>
    <w:rsid w:val="008056C3"/>
    <w:rsid w:val="00805DEE"/>
    <w:rsid w:val="00806149"/>
    <w:rsid w:val="00810F46"/>
    <w:rsid w:val="0081546F"/>
    <w:rsid w:val="00817403"/>
    <w:rsid w:val="008277D9"/>
    <w:rsid w:val="0083176A"/>
    <w:rsid w:val="00831E4F"/>
    <w:rsid w:val="0083307D"/>
    <w:rsid w:val="00835642"/>
    <w:rsid w:val="00835D9A"/>
    <w:rsid w:val="0084392D"/>
    <w:rsid w:val="00844D79"/>
    <w:rsid w:val="00846ED9"/>
    <w:rsid w:val="00853511"/>
    <w:rsid w:val="008573F6"/>
    <w:rsid w:val="00860333"/>
    <w:rsid w:val="00865D58"/>
    <w:rsid w:val="00871F0F"/>
    <w:rsid w:val="00877AAC"/>
    <w:rsid w:val="008813D8"/>
    <w:rsid w:val="00886EAA"/>
    <w:rsid w:val="00887415"/>
    <w:rsid w:val="00890178"/>
    <w:rsid w:val="00891F6B"/>
    <w:rsid w:val="008A1119"/>
    <w:rsid w:val="008A5EF2"/>
    <w:rsid w:val="008A6E81"/>
    <w:rsid w:val="008A747D"/>
    <w:rsid w:val="008B0CA3"/>
    <w:rsid w:val="008B0E99"/>
    <w:rsid w:val="008B144D"/>
    <w:rsid w:val="008B32C7"/>
    <w:rsid w:val="008B473E"/>
    <w:rsid w:val="008B54E2"/>
    <w:rsid w:val="008C04F6"/>
    <w:rsid w:val="008C67DF"/>
    <w:rsid w:val="008C6F5D"/>
    <w:rsid w:val="008C73CA"/>
    <w:rsid w:val="008D3159"/>
    <w:rsid w:val="008D39EC"/>
    <w:rsid w:val="008D41F5"/>
    <w:rsid w:val="008D5235"/>
    <w:rsid w:val="008E2DAF"/>
    <w:rsid w:val="008F3196"/>
    <w:rsid w:val="008F3FBF"/>
    <w:rsid w:val="00902AAA"/>
    <w:rsid w:val="00904239"/>
    <w:rsid w:val="009072FE"/>
    <w:rsid w:val="00917AAB"/>
    <w:rsid w:val="009234E3"/>
    <w:rsid w:val="009258C8"/>
    <w:rsid w:val="00925EDE"/>
    <w:rsid w:val="0092645D"/>
    <w:rsid w:val="009279CC"/>
    <w:rsid w:val="00937897"/>
    <w:rsid w:val="00937E0B"/>
    <w:rsid w:val="00940120"/>
    <w:rsid w:val="009436F5"/>
    <w:rsid w:val="00947E5C"/>
    <w:rsid w:val="00955229"/>
    <w:rsid w:val="00955C4C"/>
    <w:rsid w:val="00957134"/>
    <w:rsid w:val="00957348"/>
    <w:rsid w:val="00960D65"/>
    <w:rsid w:val="00961A02"/>
    <w:rsid w:val="009662B7"/>
    <w:rsid w:val="00966C0B"/>
    <w:rsid w:val="009677A2"/>
    <w:rsid w:val="0097005E"/>
    <w:rsid w:val="00972554"/>
    <w:rsid w:val="009728CC"/>
    <w:rsid w:val="00973083"/>
    <w:rsid w:val="009772A3"/>
    <w:rsid w:val="00983A3F"/>
    <w:rsid w:val="0098514F"/>
    <w:rsid w:val="009860C4"/>
    <w:rsid w:val="009864EB"/>
    <w:rsid w:val="00990A9A"/>
    <w:rsid w:val="00995945"/>
    <w:rsid w:val="0099632D"/>
    <w:rsid w:val="0099777C"/>
    <w:rsid w:val="00997E74"/>
    <w:rsid w:val="009A0B0E"/>
    <w:rsid w:val="009A12A2"/>
    <w:rsid w:val="009A4000"/>
    <w:rsid w:val="009A7165"/>
    <w:rsid w:val="009B6F16"/>
    <w:rsid w:val="009C0E2F"/>
    <w:rsid w:val="009C1AB7"/>
    <w:rsid w:val="009C59D7"/>
    <w:rsid w:val="009C7801"/>
    <w:rsid w:val="009D18CE"/>
    <w:rsid w:val="009D2644"/>
    <w:rsid w:val="009D2E8A"/>
    <w:rsid w:val="009D5010"/>
    <w:rsid w:val="009D6DF0"/>
    <w:rsid w:val="009E0761"/>
    <w:rsid w:val="009E2BD2"/>
    <w:rsid w:val="009E32B6"/>
    <w:rsid w:val="009E43AA"/>
    <w:rsid w:val="009E5130"/>
    <w:rsid w:val="009E6DBC"/>
    <w:rsid w:val="009E737F"/>
    <w:rsid w:val="009F302F"/>
    <w:rsid w:val="009F5CF2"/>
    <w:rsid w:val="00A00946"/>
    <w:rsid w:val="00A00B06"/>
    <w:rsid w:val="00A013EC"/>
    <w:rsid w:val="00A02220"/>
    <w:rsid w:val="00A038F8"/>
    <w:rsid w:val="00A05526"/>
    <w:rsid w:val="00A0632F"/>
    <w:rsid w:val="00A11CC5"/>
    <w:rsid w:val="00A11DF0"/>
    <w:rsid w:val="00A12E26"/>
    <w:rsid w:val="00A1312F"/>
    <w:rsid w:val="00A15687"/>
    <w:rsid w:val="00A163AB"/>
    <w:rsid w:val="00A17F33"/>
    <w:rsid w:val="00A21597"/>
    <w:rsid w:val="00A225A1"/>
    <w:rsid w:val="00A3050B"/>
    <w:rsid w:val="00A30A93"/>
    <w:rsid w:val="00A30A9A"/>
    <w:rsid w:val="00A33D7F"/>
    <w:rsid w:val="00A36EF2"/>
    <w:rsid w:val="00A414FA"/>
    <w:rsid w:val="00A4336D"/>
    <w:rsid w:val="00A467DC"/>
    <w:rsid w:val="00A533A3"/>
    <w:rsid w:val="00A53EE7"/>
    <w:rsid w:val="00A55A84"/>
    <w:rsid w:val="00A55B73"/>
    <w:rsid w:val="00A60FF9"/>
    <w:rsid w:val="00A62A3B"/>
    <w:rsid w:val="00A63EE3"/>
    <w:rsid w:val="00A65505"/>
    <w:rsid w:val="00A65825"/>
    <w:rsid w:val="00A70FFB"/>
    <w:rsid w:val="00A74F9C"/>
    <w:rsid w:val="00A7589E"/>
    <w:rsid w:val="00A75C87"/>
    <w:rsid w:val="00A7688E"/>
    <w:rsid w:val="00A774E3"/>
    <w:rsid w:val="00A80A93"/>
    <w:rsid w:val="00A82CF4"/>
    <w:rsid w:val="00A8339B"/>
    <w:rsid w:val="00A87A73"/>
    <w:rsid w:val="00A87BBA"/>
    <w:rsid w:val="00A965B4"/>
    <w:rsid w:val="00A978A0"/>
    <w:rsid w:val="00AA24EA"/>
    <w:rsid w:val="00AA2ACD"/>
    <w:rsid w:val="00AA3181"/>
    <w:rsid w:val="00AA42CE"/>
    <w:rsid w:val="00AA4EAD"/>
    <w:rsid w:val="00AA6313"/>
    <w:rsid w:val="00AA6B6C"/>
    <w:rsid w:val="00AB0B10"/>
    <w:rsid w:val="00AB6E4A"/>
    <w:rsid w:val="00AB7490"/>
    <w:rsid w:val="00AB75C5"/>
    <w:rsid w:val="00AB789B"/>
    <w:rsid w:val="00AC0271"/>
    <w:rsid w:val="00AC2CA2"/>
    <w:rsid w:val="00AC3FDD"/>
    <w:rsid w:val="00AC4FE6"/>
    <w:rsid w:val="00AC5277"/>
    <w:rsid w:val="00AD0F00"/>
    <w:rsid w:val="00AD1BCD"/>
    <w:rsid w:val="00AD348C"/>
    <w:rsid w:val="00AD496C"/>
    <w:rsid w:val="00AE007E"/>
    <w:rsid w:val="00AE27B7"/>
    <w:rsid w:val="00AE3E2C"/>
    <w:rsid w:val="00AE5CD7"/>
    <w:rsid w:val="00AE5DCC"/>
    <w:rsid w:val="00AF3C6A"/>
    <w:rsid w:val="00AF5099"/>
    <w:rsid w:val="00AF6964"/>
    <w:rsid w:val="00AF719F"/>
    <w:rsid w:val="00AF7D2B"/>
    <w:rsid w:val="00B0176B"/>
    <w:rsid w:val="00B0192E"/>
    <w:rsid w:val="00B01E5C"/>
    <w:rsid w:val="00B06E8B"/>
    <w:rsid w:val="00B1142E"/>
    <w:rsid w:val="00B13B07"/>
    <w:rsid w:val="00B164A5"/>
    <w:rsid w:val="00B20404"/>
    <w:rsid w:val="00B2083B"/>
    <w:rsid w:val="00B26693"/>
    <w:rsid w:val="00B26B7F"/>
    <w:rsid w:val="00B26F7F"/>
    <w:rsid w:val="00B2782C"/>
    <w:rsid w:val="00B31BD1"/>
    <w:rsid w:val="00B335AF"/>
    <w:rsid w:val="00B33D39"/>
    <w:rsid w:val="00B341ED"/>
    <w:rsid w:val="00B3721E"/>
    <w:rsid w:val="00B410AF"/>
    <w:rsid w:val="00B4117D"/>
    <w:rsid w:val="00B422EF"/>
    <w:rsid w:val="00B5382F"/>
    <w:rsid w:val="00B54118"/>
    <w:rsid w:val="00B576D7"/>
    <w:rsid w:val="00B57886"/>
    <w:rsid w:val="00B60259"/>
    <w:rsid w:val="00B711E6"/>
    <w:rsid w:val="00B7364F"/>
    <w:rsid w:val="00B77855"/>
    <w:rsid w:val="00B8068A"/>
    <w:rsid w:val="00B849A8"/>
    <w:rsid w:val="00B865E3"/>
    <w:rsid w:val="00B87A3B"/>
    <w:rsid w:val="00B94130"/>
    <w:rsid w:val="00B947B0"/>
    <w:rsid w:val="00BA248D"/>
    <w:rsid w:val="00BA362E"/>
    <w:rsid w:val="00BA48F3"/>
    <w:rsid w:val="00BA4991"/>
    <w:rsid w:val="00BA7758"/>
    <w:rsid w:val="00BB43BB"/>
    <w:rsid w:val="00BB45F5"/>
    <w:rsid w:val="00BB6B49"/>
    <w:rsid w:val="00BC2272"/>
    <w:rsid w:val="00BC3747"/>
    <w:rsid w:val="00BC410E"/>
    <w:rsid w:val="00BC5639"/>
    <w:rsid w:val="00BC6E37"/>
    <w:rsid w:val="00BC7946"/>
    <w:rsid w:val="00BD0B5C"/>
    <w:rsid w:val="00BD4947"/>
    <w:rsid w:val="00BD77D0"/>
    <w:rsid w:val="00BE03D2"/>
    <w:rsid w:val="00BE3BB8"/>
    <w:rsid w:val="00BE5665"/>
    <w:rsid w:val="00BE6911"/>
    <w:rsid w:val="00BE7FB2"/>
    <w:rsid w:val="00BF188D"/>
    <w:rsid w:val="00BF21C7"/>
    <w:rsid w:val="00C1129A"/>
    <w:rsid w:val="00C17976"/>
    <w:rsid w:val="00C20DA1"/>
    <w:rsid w:val="00C22362"/>
    <w:rsid w:val="00C24DB3"/>
    <w:rsid w:val="00C32EDA"/>
    <w:rsid w:val="00C35986"/>
    <w:rsid w:val="00C44E52"/>
    <w:rsid w:val="00C44EED"/>
    <w:rsid w:val="00C45117"/>
    <w:rsid w:val="00C4622A"/>
    <w:rsid w:val="00C52712"/>
    <w:rsid w:val="00C54AD1"/>
    <w:rsid w:val="00C54DDC"/>
    <w:rsid w:val="00C600B3"/>
    <w:rsid w:val="00C63070"/>
    <w:rsid w:val="00C65524"/>
    <w:rsid w:val="00C6583C"/>
    <w:rsid w:val="00C65F9B"/>
    <w:rsid w:val="00C67622"/>
    <w:rsid w:val="00C7104E"/>
    <w:rsid w:val="00C7120D"/>
    <w:rsid w:val="00C72891"/>
    <w:rsid w:val="00C73A48"/>
    <w:rsid w:val="00C744D8"/>
    <w:rsid w:val="00C76596"/>
    <w:rsid w:val="00C778C8"/>
    <w:rsid w:val="00C80791"/>
    <w:rsid w:val="00C80800"/>
    <w:rsid w:val="00C81132"/>
    <w:rsid w:val="00C84AD4"/>
    <w:rsid w:val="00C92F32"/>
    <w:rsid w:val="00C9365E"/>
    <w:rsid w:val="00C942A8"/>
    <w:rsid w:val="00C95E47"/>
    <w:rsid w:val="00C96371"/>
    <w:rsid w:val="00C97DEA"/>
    <w:rsid w:val="00CA3C83"/>
    <w:rsid w:val="00CB636A"/>
    <w:rsid w:val="00CC177E"/>
    <w:rsid w:val="00CC6A3A"/>
    <w:rsid w:val="00CC6FBC"/>
    <w:rsid w:val="00CC71C6"/>
    <w:rsid w:val="00CD282A"/>
    <w:rsid w:val="00CD43D3"/>
    <w:rsid w:val="00CE0112"/>
    <w:rsid w:val="00CE3A4C"/>
    <w:rsid w:val="00CE4893"/>
    <w:rsid w:val="00CE65B2"/>
    <w:rsid w:val="00CE7862"/>
    <w:rsid w:val="00CF2415"/>
    <w:rsid w:val="00CF2977"/>
    <w:rsid w:val="00CF4A6E"/>
    <w:rsid w:val="00CF5169"/>
    <w:rsid w:val="00CF5BF8"/>
    <w:rsid w:val="00CF6044"/>
    <w:rsid w:val="00CF6247"/>
    <w:rsid w:val="00CF7BB6"/>
    <w:rsid w:val="00D10F53"/>
    <w:rsid w:val="00D13CEF"/>
    <w:rsid w:val="00D22B6D"/>
    <w:rsid w:val="00D254C4"/>
    <w:rsid w:val="00D254CA"/>
    <w:rsid w:val="00D25999"/>
    <w:rsid w:val="00D26BF4"/>
    <w:rsid w:val="00D32A13"/>
    <w:rsid w:val="00D50EE3"/>
    <w:rsid w:val="00D51D16"/>
    <w:rsid w:val="00D52A18"/>
    <w:rsid w:val="00D53B0F"/>
    <w:rsid w:val="00D53B8E"/>
    <w:rsid w:val="00D5658D"/>
    <w:rsid w:val="00D62800"/>
    <w:rsid w:val="00D63E65"/>
    <w:rsid w:val="00D64D81"/>
    <w:rsid w:val="00D67939"/>
    <w:rsid w:val="00D716F3"/>
    <w:rsid w:val="00D7378D"/>
    <w:rsid w:val="00D80DF0"/>
    <w:rsid w:val="00D84198"/>
    <w:rsid w:val="00D84229"/>
    <w:rsid w:val="00D86C12"/>
    <w:rsid w:val="00D86C28"/>
    <w:rsid w:val="00D87AC2"/>
    <w:rsid w:val="00D87CC7"/>
    <w:rsid w:val="00D90009"/>
    <w:rsid w:val="00D9070C"/>
    <w:rsid w:val="00D92AB0"/>
    <w:rsid w:val="00D962FC"/>
    <w:rsid w:val="00DA1663"/>
    <w:rsid w:val="00DA254A"/>
    <w:rsid w:val="00DA4706"/>
    <w:rsid w:val="00DA4864"/>
    <w:rsid w:val="00DB192C"/>
    <w:rsid w:val="00DB65C0"/>
    <w:rsid w:val="00DB6B0C"/>
    <w:rsid w:val="00DB7548"/>
    <w:rsid w:val="00DB79F6"/>
    <w:rsid w:val="00DC1B74"/>
    <w:rsid w:val="00DC1EC5"/>
    <w:rsid w:val="00DC2C60"/>
    <w:rsid w:val="00DD1BCB"/>
    <w:rsid w:val="00DD26EF"/>
    <w:rsid w:val="00DD2FDE"/>
    <w:rsid w:val="00DD4EFB"/>
    <w:rsid w:val="00DD5ED8"/>
    <w:rsid w:val="00DE0FA5"/>
    <w:rsid w:val="00DE172B"/>
    <w:rsid w:val="00DE4573"/>
    <w:rsid w:val="00DF4FED"/>
    <w:rsid w:val="00DF5583"/>
    <w:rsid w:val="00DF5FF0"/>
    <w:rsid w:val="00E021D3"/>
    <w:rsid w:val="00E026E0"/>
    <w:rsid w:val="00E036B0"/>
    <w:rsid w:val="00E03FFE"/>
    <w:rsid w:val="00E04BD3"/>
    <w:rsid w:val="00E077BF"/>
    <w:rsid w:val="00E11D61"/>
    <w:rsid w:val="00E15484"/>
    <w:rsid w:val="00E1550C"/>
    <w:rsid w:val="00E17503"/>
    <w:rsid w:val="00E238FC"/>
    <w:rsid w:val="00E245F8"/>
    <w:rsid w:val="00E27E30"/>
    <w:rsid w:val="00E31745"/>
    <w:rsid w:val="00E317B9"/>
    <w:rsid w:val="00E34E4F"/>
    <w:rsid w:val="00E3597B"/>
    <w:rsid w:val="00E35C1F"/>
    <w:rsid w:val="00E3683E"/>
    <w:rsid w:val="00E42A04"/>
    <w:rsid w:val="00E53DE6"/>
    <w:rsid w:val="00E57385"/>
    <w:rsid w:val="00E6389C"/>
    <w:rsid w:val="00E64A99"/>
    <w:rsid w:val="00E650D3"/>
    <w:rsid w:val="00E654F0"/>
    <w:rsid w:val="00E70994"/>
    <w:rsid w:val="00E7116B"/>
    <w:rsid w:val="00E742BB"/>
    <w:rsid w:val="00E74B40"/>
    <w:rsid w:val="00E814C9"/>
    <w:rsid w:val="00E81795"/>
    <w:rsid w:val="00E83A79"/>
    <w:rsid w:val="00E847F0"/>
    <w:rsid w:val="00E85209"/>
    <w:rsid w:val="00E874F0"/>
    <w:rsid w:val="00E91141"/>
    <w:rsid w:val="00EA6A5E"/>
    <w:rsid w:val="00EA7CDF"/>
    <w:rsid w:val="00EB0479"/>
    <w:rsid w:val="00EB1EE7"/>
    <w:rsid w:val="00EB3DE6"/>
    <w:rsid w:val="00EB404D"/>
    <w:rsid w:val="00EB45BF"/>
    <w:rsid w:val="00EB4B7B"/>
    <w:rsid w:val="00EB5FDC"/>
    <w:rsid w:val="00EC430C"/>
    <w:rsid w:val="00EC4B7E"/>
    <w:rsid w:val="00ED2AA3"/>
    <w:rsid w:val="00ED56BC"/>
    <w:rsid w:val="00ED6949"/>
    <w:rsid w:val="00ED77E1"/>
    <w:rsid w:val="00EE2F96"/>
    <w:rsid w:val="00EE41CA"/>
    <w:rsid w:val="00EF1746"/>
    <w:rsid w:val="00EF1C28"/>
    <w:rsid w:val="00EF7400"/>
    <w:rsid w:val="00F02A34"/>
    <w:rsid w:val="00F074C7"/>
    <w:rsid w:val="00F10CF1"/>
    <w:rsid w:val="00F12420"/>
    <w:rsid w:val="00F129C5"/>
    <w:rsid w:val="00F1530D"/>
    <w:rsid w:val="00F15A65"/>
    <w:rsid w:val="00F1E138"/>
    <w:rsid w:val="00F205E6"/>
    <w:rsid w:val="00F22F91"/>
    <w:rsid w:val="00F24C01"/>
    <w:rsid w:val="00F32DAF"/>
    <w:rsid w:val="00F3394D"/>
    <w:rsid w:val="00F367DC"/>
    <w:rsid w:val="00F36D6A"/>
    <w:rsid w:val="00F37F8B"/>
    <w:rsid w:val="00F42C9A"/>
    <w:rsid w:val="00F5133A"/>
    <w:rsid w:val="00F51EFD"/>
    <w:rsid w:val="00F5232E"/>
    <w:rsid w:val="00F63EE6"/>
    <w:rsid w:val="00F65601"/>
    <w:rsid w:val="00F70B57"/>
    <w:rsid w:val="00F80A0A"/>
    <w:rsid w:val="00F82FDC"/>
    <w:rsid w:val="00F84A56"/>
    <w:rsid w:val="00F859CF"/>
    <w:rsid w:val="00F90583"/>
    <w:rsid w:val="00F92E72"/>
    <w:rsid w:val="00F95339"/>
    <w:rsid w:val="00F95910"/>
    <w:rsid w:val="00FA2FA8"/>
    <w:rsid w:val="00FA34D6"/>
    <w:rsid w:val="00FA391B"/>
    <w:rsid w:val="00FA4BD6"/>
    <w:rsid w:val="00FB1DE4"/>
    <w:rsid w:val="00FB37C1"/>
    <w:rsid w:val="00FC0C67"/>
    <w:rsid w:val="00FC3B63"/>
    <w:rsid w:val="00FC5FB5"/>
    <w:rsid w:val="00FD4799"/>
    <w:rsid w:val="00FE0025"/>
    <w:rsid w:val="00FE2F32"/>
    <w:rsid w:val="00FE3B28"/>
    <w:rsid w:val="00FE4358"/>
    <w:rsid w:val="00FE65EA"/>
    <w:rsid w:val="00FF16C3"/>
    <w:rsid w:val="00FF1864"/>
    <w:rsid w:val="00FF5B15"/>
    <w:rsid w:val="00FF70EF"/>
    <w:rsid w:val="00FF7729"/>
    <w:rsid w:val="021DFEF6"/>
    <w:rsid w:val="06D4457A"/>
    <w:rsid w:val="0A9CA30E"/>
    <w:rsid w:val="0B907078"/>
    <w:rsid w:val="0BF6E2F8"/>
    <w:rsid w:val="0D34DFFA"/>
    <w:rsid w:val="11E7117D"/>
    <w:rsid w:val="148B70A0"/>
    <w:rsid w:val="1EC76010"/>
    <w:rsid w:val="2437FFF5"/>
    <w:rsid w:val="2B18C374"/>
    <w:rsid w:val="2E9F4B81"/>
    <w:rsid w:val="32196AA8"/>
    <w:rsid w:val="36777E8F"/>
    <w:rsid w:val="3E1E90E1"/>
    <w:rsid w:val="46E3CE36"/>
    <w:rsid w:val="57093222"/>
    <w:rsid w:val="59D8C33C"/>
    <w:rsid w:val="5A8B80B7"/>
    <w:rsid w:val="5F4DB703"/>
    <w:rsid w:val="6C0813BA"/>
    <w:rsid w:val="6D2E754E"/>
    <w:rsid w:val="7423ABD5"/>
    <w:rsid w:val="7424B46F"/>
    <w:rsid w:val="77D621A2"/>
    <w:rsid w:val="7810D84D"/>
    <w:rsid w:val="7A2FB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4:docId w14:val="66A4F195"/>
  <w15:chartTrackingRefBased/>
  <w15:docId w15:val="{1B3D94D9-C0F4-462F-BC12-0F8B8AE23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DA4706"/>
    <w:pPr>
      <w:spacing w:before="900" w:after="200"/>
      <w:ind w:left="2284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paragraph" w:styleId="Heading5">
    <w:name w:val="heading 5"/>
    <w:basedOn w:val="Normal"/>
    <w:next w:val="Normal"/>
    <w:link w:val="Heading5Char"/>
    <w:qFormat/>
    <w:rsid w:val="003A069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rsid w:val="00DA4706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paragraph" w:styleId="Text" w:customStyle="1">
    <w:name w:val="Text"/>
    <w:basedOn w:val="Normal"/>
    <w:rsid w:val="0065641A"/>
    <w:pPr>
      <w:spacing w:after="160" w:line="288" w:lineRule="auto"/>
    </w:pPr>
    <w:rPr>
      <w:color w:val="506280"/>
    </w:rPr>
  </w:style>
  <w:style w:type="character" w:styleId="Hyperlink">
    <w:name w:val="Hyperlink"/>
    <w:rsid w:val="00426811"/>
    <w:rPr>
      <w:color w:val="0000FF"/>
      <w:u w:val="single"/>
    </w:rPr>
  </w:style>
  <w:style w:type="paragraph" w:styleId="Volume" w:customStyle="1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styleId="Subhead" w:customStyle="1">
    <w:name w:val="Subhead"/>
    <w:basedOn w:val="Heading3"/>
    <w:rsid w:val="00F70B57"/>
    <w:rPr>
      <w:sz w:val="18"/>
      <w:szCs w:val="18"/>
    </w:rPr>
  </w:style>
  <w:style w:type="paragraph" w:styleId="Quotation" w:customStyle="1">
    <w:name w:val="Quotation"/>
    <w:basedOn w:val="Normal"/>
    <w:rsid w:val="00F70B57"/>
    <w:pPr>
      <w:spacing w:line="480" w:lineRule="auto"/>
      <w:ind w:left="244"/>
    </w:pPr>
    <w:rPr>
      <w:i/>
      <w:color w:val="506280"/>
      <w:sz w:val="16"/>
    </w:rPr>
  </w:style>
  <w:style w:type="paragraph" w:styleId="CompanyInfo" w:customStyle="1">
    <w:name w:val="Company Info"/>
    <w:basedOn w:val="Quotation"/>
    <w:rsid w:val="00F70B57"/>
    <w:pPr>
      <w:spacing w:line="240" w:lineRule="auto"/>
      <w:ind w:left="245"/>
    </w:pPr>
    <w:rPr>
      <w:i w:val="0"/>
    </w:rPr>
  </w:style>
  <w:style w:type="paragraph" w:styleId="CompanyInfobold" w:customStyle="1">
    <w:name w:val="Company Info bold"/>
    <w:basedOn w:val="CompanyInfo"/>
    <w:rsid w:val="002F436D"/>
    <w:pPr>
      <w:spacing w:before="200"/>
    </w:pPr>
    <w:rPr>
      <w:b/>
    </w:rPr>
  </w:style>
  <w:style w:type="paragraph" w:styleId="QuotationBullets" w:customStyle="1">
    <w:name w:val="Quotation Bullets"/>
    <w:basedOn w:val="Quotation"/>
    <w:rsid w:val="00F70B57"/>
    <w:pPr>
      <w:numPr>
        <w:numId w:val="17"/>
      </w:numPr>
    </w:pPr>
  </w:style>
  <w:style w:type="paragraph" w:styleId="Quotation2Numbered" w:customStyle="1">
    <w:name w:val="Quotation 2 Numbered"/>
    <w:basedOn w:val="Quotation2"/>
    <w:rsid w:val="00D87AC2"/>
    <w:pPr>
      <w:numPr>
        <w:numId w:val="19"/>
      </w:numPr>
    </w:pPr>
  </w:style>
  <w:style w:type="paragraph" w:styleId="Quotation2" w:customStyle="1">
    <w:name w:val="Quotation 2"/>
    <w:basedOn w:val="Quotation"/>
    <w:rsid w:val="00D87AC2"/>
    <w:pPr>
      <w:spacing w:after="120" w:line="240" w:lineRule="auto"/>
      <w:ind w:left="245"/>
    </w:p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styleId="standardtext" w:customStyle="1">
    <w:name w:val="standardtext"/>
    <w:basedOn w:val="Normal"/>
    <w:rsid w:val="00AB789B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trong">
    <w:name w:val="Strong"/>
    <w:uiPriority w:val="22"/>
    <w:qFormat/>
    <w:rsid w:val="00AB789B"/>
    <w:rPr>
      <w:b/>
      <w:bCs/>
    </w:rPr>
  </w:style>
  <w:style w:type="paragraph" w:styleId="standardtext2" w:customStyle="1">
    <w:name w:val="standardtext2"/>
    <w:basedOn w:val="Normal"/>
    <w:rsid w:val="00AB789B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Subtitle">
    <w:name w:val="Subtitle"/>
    <w:basedOn w:val="Normal"/>
    <w:next w:val="Normal"/>
    <w:link w:val="SubtitleChar"/>
    <w:qFormat/>
    <w:rsid w:val="00402B20"/>
    <w:pPr>
      <w:spacing w:after="60"/>
      <w:jc w:val="center"/>
      <w:outlineLvl w:val="1"/>
    </w:pPr>
    <w:rPr>
      <w:rFonts w:ascii="Cambria" w:hAnsi="Cambria"/>
      <w:sz w:val="24"/>
    </w:rPr>
  </w:style>
  <w:style w:type="character" w:styleId="SubtitleChar" w:customStyle="1">
    <w:name w:val="Subtitle Char"/>
    <w:link w:val="Subtitle"/>
    <w:rsid w:val="00402B20"/>
    <w:rPr>
      <w:rFonts w:ascii="Cambria" w:hAnsi="Cambria" w:eastAsia="Times New Roman" w:cs="Times New Roman"/>
      <w:sz w:val="24"/>
      <w:szCs w:val="24"/>
    </w:rPr>
  </w:style>
  <w:style w:type="character" w:styleId="Heading5Char" w:customStyle="1">
    <w:name w:val="Heading 5 Char"/>
    <w:link w:val="Heading5"/>
    <w:semiHidden/>
    <w:rsid w:val="003A069A"/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edu-school-name" w:customStyle="1">
    <w:name w:val="edu-school-name"/>
    <w:basedOn w:val="Normal"/>
    <w:rsid w:val="00917AAB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edu-degree-fos" w:customStyle="1">
    <w:name w:val="edu-degree-fos"/>
    <w:basedOn w:val="Normal"/>
    <w:rsid w:val="00917AAB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location" w:customStyle="1">
    <w:name w:val="location"/>
    <w:basedOn w:val="Normal"/>
    <w:rsid w:val="00917AAB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rsid w:val="006F3B03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rsid w:val="006F3B03"/>
    <w:rPr>
      <w:rFonts w:ascii="Verdana" w:hAnsi="Verdana"/>
      <w:sz w:val="18"/>
      <w:szCs w:val="24"/>
    </w:rPr>
  </w:style>
  <w:style w:type="paragraph" w:styleId="Footer">
    <w:name w:val="footer"/>
    <w:basedOn w:val="Normal"/>
    <w:link w:val="FooterChar"/>
    <w:rsid w:val="006F3B03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rsid w:val="006F3B03"/>
    <w:rPr>
      <w:rFonts w:ascii="Verdana" w:hAnsi="Verdan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dc\Marketing%20and%20Cedric\students%20e-newsletter%20template%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350785CAB28E49A72DAD362257A39D" ma:contentTypeVersion="16" ma:contentTypeDescription="Create a new document." ma:contentTypeScope="" ma:versionID="bf9d1bc6cdc1650f72ecd27fdb364580">
  <xsd:schema xmlns:xsd="http://www.w3.org/2001/XMLSchema" xmlns:xs="http://www.w3.org/2001/XMLSchema" xmlns:p="http://schemas.microsoft.com/office/2006/metadata/properties" xmlns:ns2="a53a3225-b045-4b07-916e-865b2f215127" xmlns:ns3="aad33406-378b-42c7-822d-9464df0004d1" targetNamespace="http://schemas.microsoft.com/office/2006/metadata/properties" ma:root="true" ma:fieldsID="b6582a941e860215aca8f03869ce1527" ns2:_="" ns3:_="">
    <xsd:import namespace="a53a3225-b045-4b07-916e-865b2f215127"/>
    <xsd:import namespace="aad33406-378b-42c7-822d-9464df0004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a3225-b045-4b07-916e-865b2f215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c961168-1882-404d-b78f-614f2ba847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33406-378b-42c7-822d-9464df0004d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7940d48-f5d4-4f22-a07d-632ac67ff8cd}" ma:internalName="TaxCatchAll" ma:showField="CatchAllData" ma:web="aad33406-378b-42c7-822d-9464df0004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3a3225-b045-4b07-916e-865b2f215127">
      <Terms xmlns="http://schemas.microsoft.com/office/infopath/2007/PartnerControls"/>
    </lcf76f155ced4ddcb4097134ff3c332f>
    <TaxCatchAll xmlns="aad33406-378b-42c7-822d-9464df0004d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5CCD2564-D6D2-497C-B5EC-F3DAD86B1C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3a3225-b045-4b07-916e-865b2f215127"/>
    <ds:schemaRef ds:uri="aad33406-378b-42c7-822d-9464df0004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3964C2-FA46-4EDC-A943-AB0250FDBCF1}">
  <ds:schemaRefs>
    <ds:schemaRef ds:uri="http://schemas.openxmlformats.org/package/2006/metadata/core-properties"/>
    <ds:schemaRef ds:uri="aad33406-378b-42c7-822d-9464df0004d1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a53a3225-b045-4b07-916e-865b2f21512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683DDD5-B6AB-4B45-931E-42CF06CB3C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CBA7AD-1786-4DBD-BA73-C81FE8A2963E}">
  <ds:schemaRefs>
    <ds:schemaRef ds:uri="http://schemas.microsoft.com/office/2006/metadata/long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students e-newsletter template </ap:Template>
  <ap:Application>Microsoft Word for the web</ap:Application>
  <ap:DocSecurity>0</ap:DocSecurity>
  <ap:ScaleCrop>false</ap:ScaleCrop>
  <ap:Company>Microsoft Corporation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Alfred University Career Development Center</dc:title>
  <dc:subject/>
  <dc:creator>Mark McFaden</dc:creator>
  <keywords/>
  <lastModifiedBy>Amanda Becker-Torres</lastModifiedBy>
  <revision>23</revision>
  <lastPrinted>2016-09-15T17:42:00.0000000Z</lastPrinted>
  <dcterms:created xsi:type="dcterms:W3CDTF">2022-07-01T17:19:00.0000000Z</dcterms:created>
  <dcterms:modified xsi:type="dcterms:W3CDTF">2023-06-22T14:18:24.8956692Z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  <property fmtid="{D5CDD505-2E9C-101B-9397-08002B2CF9AE}" pid="3" name="Order">
    <vt:lpwstr>5847800.00000000</vt:lpwstr>
  </property>
  <property fmtid="{D5CDD505-2E9C-101B-9397-08002B2CF9AE}" pid="4" name="ContentTypeId">
    <vt:lpwstr>0x010100CA350785CAB28E49A72DAD362257A39D</vt:lpwstr>
  </property>
  <property fmtid="{D5CDD505-2E9C-101B-9397-08002B2CF9AE}" pid="5" name="MediaServiceImageTags">
    <vt:lpwstr/>
  </property>
</Properties>
</file>